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0F" w:rsidRPr="00CB4DA9" w:rsidRDefault="00CB4DA9" w:rsidP="00C40B0F">
      <w:pPr>
        <w:jc w:val="both"/>
        <w:rPr>
          <w:b/>
          <w:sz w:val="28"/>
          <w:szCs w:val="28"/>
        </w:rPr>
      </w:pPr>
      <w:r w:rsidRPr="00CB4DA9">
        <w:rPr>
          <w:b/>
          <w:sz w:val="28"/>
          <w:szCs w:val="28"/>
        </w:rPr>
        <w:t>Photoshoot planner</w:t>
      </w:r>
      <w:r w:rsidR="00C40B0F">
        <w:rPr>
          <w:b/>
          <w:sz w:val="28"/>
          <w:szCs w:val="28"/>
        </w:rPr>
        <w:t xml:space="preserve">                                                               </w:t>
      </w:r>
      <w:r w:rsidR="00C40B0F" w:rsidRPr="00C40B0F">
        <w:rPr>
          <w:sz w:val="28"/>
          <w:szCs w:val="28"/>
        </w:rPr>
        <w:t>A level photography</w:t>
      </w:r>
    </w:p>
    <w:p w:rsidR="00C40B0F" w:rsidRPr="00C40B0F" w:rsidRDefault="00C40B0F"/>
    <w:tbl>
      <w:tblPr>
        <w:tblStyle w:val="TableGrid"/>
        <w:tblW w:w="10446" w:type="dxa"/>
        <w:tblLook w:val="04A0" w:firstRow="1" w:lastRow="0" w:firstColumn="1" w:lastColumn="0" w:noHBand="0" w:noVBand="1"/>
      </w:tblPr>
      <w:tblGrid>
        <w:gridCol w:w="1836"/>
        <w:gridCol w:w="3942"/>
        <w:gridCol w:w="1560"/>
        <w:gridCol w:w="3108"/>
      </w:tblGrid>
      <w:tr w:rsidR="00207186" w:rsidRPr="00BE4AEA" w:rsidTr="00395BC3">
        <w:trPr>
          <w:trHeight w:val="490"/>
        </w:trPr>
        <w:tc>
          <w:tcPr>
            <w:tcW w:w="1836" w:type="dxa"/>
            <w:shd w:val="clear" w:color="auto" w:fill="8ED8F8"/>
            <w:vAlign w:val="center"/>
          </w:tcPr>
          <w:p w:rsidR="00207186" w:rsidRPr="00CB4DA9" w:rsidRDefault="00207186" w:rsidP="00395BC3">
            <w:r w:rsidRPr="00CB4DA9">
              <w:t xml:space="preserve">Name: </w:t>
            </w:r>
          </w:p>
        </w:tc>
        <w:tc>
          <w:tcPr>
            <w:tcW w:w="3942" w:type="dxa"/>
            <w:vAlign w:val="center"/>
          </w:tcPr>
          <w:p w:rsidR="00207186" w:rsidRPr="00CB4DA9" w:rsidRDefault="00677CA7" w:rsidP="00677CA7">
            <w:sdt>
              <w:sdtPr>
                <w:id w:val="1313838300"/>
                <w:placeholder>
                  <w:docPart w:val="522360FEC9C347EF8CC13375DBE68A30"/>
                </w:placeholder>
              </w:sdtPr>
              <w:sdtContent>
                <w:proofErr w:type="gramStart"/>
                <w:r>
                  <w:t>amber</w:t>
                </w:r>
                <w:proofErr w:type="gramEnd"/>
              </w:sdtContent>
            </w:sdt>
          </w:p>
        </w:tc>
        <w:tc>
          <w:tcPr>
            <w:tcW w:w="1560" w:type="dxa"/>
            <w:shd w:val="clear" w:color="auto" w:fill="8ED8F8"/>
            <w:vAlign w:val="center"/>
          </w:tcPr>
          <w:p w:rsidR="00207186" w:rsidRPr="00CB4DA9" w:rsidRDefault="00207186" w:rsidP="00395BC3">
            <w:r w:rsidRPr="00CB4DA9">
              <w:t xml:space="preserve">Shoot/draft no:  </w:t>
            </w:r>
          </w:p>
        </w:tc>
        <w:tc>
          <w:tcPr>
            <w:tcW w:w="3108" w:type="dxa"/>
            <w:vAlign w:val="center"/>
          </w:tcPr>
          <w:p w:rsidR="00207186" w:rsidRPr="00CB4DA9" w:rsidRDefault="00677CA7" w:rsidP="00677CA7">
            <w:sdt>
              <w:sdtPr>
                <w:id w:val="668836598"/>
                <w:placeholder>
                  <w:docPart w:val="A4AE6EA5151142B28B72786A0D737157"/>
                </w:placeholder>
              </w:sdtPr>
              <w:sdtContent>
                <w:proofErr w:type="spellStart"/>
                <w:r>
                  <w:t>Photoshoot</w:t>
                </w:r>
                <w:proofErr w:type="spellEnd"/>
                <w:r>
                  <w:t xml:space="preserve"> 6</w:t>
                </w:r>
              </w:sdtContent>
            </w:sdt>
          </w:p>
        </w:tc>
      </w:tr>
      <w:tr w:rsidR="00CB4DA9" w:rsidRPr="00BE4AEA" w:rsidTr="00395BC3">
        <w:trPr>
          <w:trHeight w:val="444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8ED8F8"/>
            <w:vAlign w:val="center"/>
          </w:tcPr>
          <w:p w:rsidR="00CB4DA9" w:rsidRPr="00CB4DA9" w:rsidRDefault="00CB4DA9" w:rsidP="00395BC3">
            <w:r w:rsidRPr="00CB4DA9">
              <w:t xml:space="preserve">Project title: </w:t>
            </w:r>
          </w:p>
        </w:tc>
        <w:tc>
          <w:tcPr>
            <w:tcW w:w="8610" w:type="dxa"/>
            <w:gridSpan w:val="3"/>
            <w:tcBorders>
              <w:bottom w:val="single" w:sz="4" w:space="0" w:color="auto"/>
            </w:tcBorders>
            <w:vAlign w:val="center"/>
          </w:tcPr>
          <w:p w:rsidR="00CB4DA9" w:rsidRPr="00CB4DA9" w:rsidRDefault="00677CA7" w:rsidP="00677CA7">
            <w:sdt>
              <w:sdtPr>
                <w:id w:val="-2087531782"/>
                <w:placeholder>
                  <w:docPart w:val="7890A1644CDB43098298FABA6A713C8A"/>
                </w:placeholder>
              </w:sdtPr>
              <w:sdtContent>
                <w:proofErr w:type="spellStart"/>
                <w:proofErr w:type="gramStart"/>
                <w:r>
                  <w:t>surealisum</w:t>
                </w:r>
                <w:proofErr w:type="spellEnd"/>
                <w:proofErr w:type="gramEnd"/>
              </w:sdtContent>
            </w:sdt>
          </w:p>
        </w:tc>
      </w:tr>
      <w:tr w:rsidR="003D6075" w:rsidRPr="00BE4AEA" w:rsidTr="00207186">
        <w:trPr>
          <w:trHeight w:val="412"/>
        </w:trPr>
        <w:tc>
          <w:tcPr>
            <w:tcW w:w="10446" w:type="dxa"/>
            <w:gridSpan w:val="4"/>
            <w:shd w:val="clear" w:color="auto" w:fill="8ED8F8"/>
            <w:vAlign w:val="center"/>
          </w:tcPr>
          <w:p w:rsidR="003D6075" w:rsidRPr="00CB4DA9" w:rsidRDefault="00D83749" w:rsidP="00CB4DA9">
            <w:r w:rsidRPr="00CB4DA9">
              <w:t>Your next steps from the previous shoot(s) – how will you refine and develop your work?</w:t>
            </w:r>
          </w:p>
        </w:tc>
      </w:tr>
      <w:tr w:rsidR="003D6075" w:rsidRPr="00BE4AEA" w:rsidTr="00207186">
        <w:trPr>
          <w:trHeight w:val="734"/>
        </w:trPr>
        <w:tc>
          <w:tcPr>
            <w:tcW w:w="10446" w:type="dxa"/>
            <w:gridSpan w:val="4"/>
            <w:tcBorders>
              <w:bottom w:val="single" w:sz="4" w:space="0" w:color="auto"/>
            </w:tcBorders>
          </w:tcPr>
          <w:p w:rsidR="003D6075" w:rsidRPr="00CB4DA9" w:rsidRDefault="00677CA7" w:rsidP="00677CA7">
            <w:sdt>
              <w:sdtPr>
                <w:id w:val="-273475656"/>
                <w:placeholder>
                  <w:docPart w:val="4B6B4DB0F442415AB46347CE6F77CB71"/>
                </w:placeholder>
              </w:sdtPr>
              <w:sdtContent>
                <w:r>
                  <w:t xml:space="preserve">Now in my project I have ready decided to focus in on some and really get that message across in my </w:t>
                </w:r>
                <w:proofErr w:type="spellStart"/>
                <w:r>
                  <w:t>phtoshoots</w:t>
                </w:r>
                <w:proofErr w:type="spellEnd"/>
                <w:r>
                  <w:t>.</w:t>
                </w:r>
              </w:sdtContent>
            </w:sdt>
          </w:p>
        </w:tc>
      </w:tr>
      <w:tr w:rsidR="00596BD1" w:rsidRPr="00BE4AEA" w:rsidTr="00207186">
        <w:trPr>
          <w:trHeight w:val="524"/>
        </w:trPr>
        <w:tc>
          <w:tcPr>
            <w:tcW w:w="10446" w:type="dxa"/>
            <w:gridSpan w:val="4"/>
            <w:shd w:val="clear" w:color="auto" w:fill="8ED8F8"/>
            <w:vAlign w:val="center"/>
          </w:tcPr>
          <w:p w:rsidR="00596BD1" w:rsidRPr="00CB4DA9" w:rsidRDefault="00D83749" w:rsidP="00CB4DA9">
            <w:r w:rsidRPr="00CB4DA9">
              <w:t>Description of aims and ideas for your shoot – w</w:t>
            </w:r>
            <w:r w:rsidR="008163FD">
              <w:t>h</w:t>
            </w:r>
            <w:r w:rsidR="00143832">
              <w:t xml:space="preserve">at do you want your photographs </w:t>
            </w:r>
            <w:r w:rsidR="008163FD">
              <w:t xml:space="preserve">to </w:t>
            </w:r>
            <w:r w:rsidRPr="00CB4DA9">
              <w:t>communicate?</w:t>
            </w:r>
          </w:p>
        </w:tc>
      </w:tr>
      <w:tr w:rsidR="00596BD1" w:rsidRPr="00BE4AEA" w:rsidTr="00CB4DA9">
        <w:trPr>
          <w:trHeight w:val="734"/>
        </w:trPr>
        <w:tc>
          <w:tcPr>
            <w:tcW w:w="10446" w:type="dxa"/>
            <w:gridSpan w:val="4"/>
          </w:tcPr>
          <w:p w:rsidR="00BE4AEA" w:rsidRPr="00207186" w:rsidRDefault="00677CA7" w:rsidP="00677CA7">
            <w:sdt>
              <w:sdtPr>
                <w:id w:val="-1595463599"/>
                <w:placeholder>
                  <w:docPart w:val="67F4B906B52240EA956A93B60AF31488"/>
                </w:placeholder>
              </w:sdtPr>
              <w:sdtContent>
                <w:r>
                  <w:t xml:space="preserve">My aim of this </w:t>
                </w:r>
                <w:proofErr w:type="spellStart"/>
                <w:r>
                  <w:t>photoshoot</w:t>
                </w:r>
                <w:proofErr w:type="spellEnd"/>
                <w:r>
                  <w:t xml:space="preserve"> is to try and capture depression in my photograph by using a </w:t>
                </w:r>
                <w:proofErr w:type="spellStart"/>
                <w:r>
                  <w:t>puppett</w:t>
                </w:r>
                <w:proofErr w:type="spellEnd"/>
              </w:sdtContent>
            </w:sdt>
          </w:p>
        </w:tc>
      </w:tr>
      <w:tr w:rsidR="00207186" w:rsidRPr="00BE4AEA" w:rsidTr="00094CE4">
        <w:trPr>
          <w:trHeight w:val="496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8ED8F8"/>
            <w:vAlign w:val="center"/>
          </w:tcPr>
          <w:p w:rsidR="00207186" w:rsidRPr="00CB4DA9" w:rsidRDefault="00207186" w:rsidP="00094CE4">
            <w:r>
              <w:t>Date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207186" w:rsidRPr="00CB4DA9" w:rsidRDefault="00677CA7" w:rsidP="00677CA7">
            <w:sdt>
              <w:sdtPr>
                <w:id w:val="1112781512"/>
                <w:placeholder>
                  <w:docPart w:val="23ABF5030A084AECAA494688354CE87A"/>
                </w:placeholder>
              </w:sdtPr>
              <w:sdtContent>
                <w:r w:rsidR="002063DF">
                  <w:t>8</w:t>
                </w:r>
                <w:r w:rsidR="002063DF" w:rsidRPr="002063DF">
                  <w:rPr>
                    <w:vertAlign w:val="superscript"/>
                  </w:rPr>
                  <w:t>th</w:t>
                </w:r>
                <w:r w:rsidR="002063DF">
                  <w:t xml:space="preserve"> </w:t>
                </w:r>
                <w:proofErr w:type="spellStart"/>
                <w:r w:rsidR="002063DF">
                  <w:t>jan</w:t>
                </w:r>
                <w:proofErr w:type="spellEnd"/>
              </w:sdtContent>
            </w:sdt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8ED8F8"/>
            <w:vAlign w:val="center"/>
          </w:tcPr>
          <w:p w:rsidR="00207186" w:rsidRPr="00CB4DA9" w:rsidRDefault="00207186" w:rsidP="00094CE4">
            <w:r w:rsidRPr="00CB4DA9">
              <w:t xml:space="preserve">Time 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207186" w:rsidRPr="00CB4DA9" w:rsidRDefault="00677CA7" w:rsidP="002063DF">
            <w:sdt>
              <w:sdtPr>
                <w:id w:val="308443809"/>
                <w:placeholder>
                  <w:docPart w:val="5B6411C8D4A64447879B77939C8A907C"/>
                </w:placeholder>
              </w:sdtPr>
              <w:sdtContent>
                <w:r w:rsidR="002063DF">
                  <w:t>7.30pm</w:t>
                </w:r>
              </w:sdtContent>
            </w:sdt>
          </w:p>
        </w:tc>
      </w:tr>
      <w:tr w:rsidR="00D1056E" w:rsidRPr="00BE4AEA" w:rsidTr="00207186">
        <w:trPr>
          <w:trHeight w:val="495"/>
        </w:trPr>
        <w:tc>
          <w:tcPr>
            <w:tcW w:w="10446" w:type="dxa"/>
            <w:gridSpan w:val="4"/>
            <w:shd w:val="clear" w:color="auto" w:fill="8ED8F8"/>
            <w:vAlign w:val="center"/>
          </w:tcPr>
          <w:p w:rsidR="00D1056E" w:rsidRPr="00CB4DA9" w:rsidRDefault="00D1056E" w:rsidP="00CB4DA9">
            <w:r w:rsidRPr="00CB4DA9">
              <w:t>Location notes – permission, studio, booking, transport and weather</w:t>
            </w:r>
          </w:p>
        </w:tc>
      </w:tr>
      <w:tr w:rsidR="00D1056E" w:rsidRPr="00BE4AEA" w:rsidTr="00207186">
        <w:trPr>
          <w:trHeight w:val="734"/>
        </w:trPr>
        <w:tc>
          <w:tcPr>
            <w:tcW w:w="10446" w:type="dxa"/>
            <w:gridSpan w:val="4"/>
            <w:tcBorders>
              <w:bottom w:val="single" w:sz="4" w:space="0" w:color="auto"/>
            </w:tcBorders>
          </w:tcPr>
          <w:p w:rsidR="00D1056E" w:rsidRPr="00CB4DA9" w:rsidRDefault="00677CA7" w:rsidP="002063DF">
            <w:sdt>
              <w:sdtPr>
                <w:id w:val="-1058698691"/>
                <w:placeholder>
                  <w:docPart w:val="0C2FC6D5525D4802939A41486D612C50"/>
                </w:placeholder>
              </w:sdtPr>
              <w:sdtContent>
                <w:r w:rsidR="002063DF">
                  <w:t>In my house, put black paper up for background.</w:t>
                </w:r>
              </w:sdtContent>
            </w:sdt>
          </w:p>
        </w:tc>
      </w:tr>
      <w:tr w:rsidR="00DF59F0" w:rsidRPr="00BE4AEA" w:rsidTr="00207186">
        <w:trPr>
          <w:trHeight w:val="514"/>
        </w:trPr>
        <w:tc>
          <w:tcPr>
            <w:tcW w:w="10446" w:type="dxa"/>
            <w:gridSpan w:val="4"/>
            <w:shd w:val="clear" w:color="auto" w:fill="8ED8F8"/>
            <w:vAlign w:val="center"/>
          </w:tcPr>
          <w:p w:rsidR="00DF59F0" w:rsidRPr="00CB4DA9" w:rsidRDefault="00716BE1" w:rsidP="00CB4DA9">
            <w:r w:rsidRPr="00CB4DA9">
              <w:t>Photographer/artist inspiration</w:t>
            </w:r>
          </w:p>
        </w:tc>
      </w:tr>
      <w:tr w:rsidR="00DF59F0" w:rsidRPr="00BE4AEA" w:rsidTr="00207186">
        <w:trPr>
          <w:trHeight w:val="734"/>
        </w:trPr>
        <w:tc>
          <w:tcPr>
            <w:tcW w:w="10446" w:type="dxa"/>
            <w:gridSpan w:val="4"/>
            <w:tcBorders>
              <w:bottom w:val="single" w:sz="4" w:space="0" w:color="auto"/>
            </w:tcBorders>
          </w:tcPr>
          <w:p w:rsidR="00DF59F0" w:rsidRPr="00CB4DA9" w:rsidRDefault="00677CA7" w:rsidP="002063DF">
            <w:sdt>
              <w:sdtPr>
                <w:id w:val="-472526877"/>
                <w:placeholder>
                  <w:docPart w:val="0EE655C420D34D92AF552300C7540790"/>
                </w:placeholder>
              </w:sdtPr>
              <w:sdtContent>
                <w:proofErr w:type="spellStart"/>
                <w:r w:rsidR="002063DF">
                  <w:t>Lates</w:t>
                </w:r>
                <w:proofErr w:type="spellEnd"/>
                <w:r w:rsidR="002063DF">
                  <w:t xml:space="preserve"> to the theme of depression</w:t>
                </w:r>
              </w:sdtContent>
            </w:sdt>
          </w:p>
        </w:tc>
      </w:tr>
      <w:tr w:rsidR="001B2155" w:rsidRPr="00BE4AEA" w:rsidTr="00207186">
        <w:trPr>
          <w:trHeight w:val="518"/>
        </w:trPr>
        <w:tc>
          <w:tcPr>
            <w:tcW w:w="10446" w:type="dxa"/>
            <w:gridSpan w:val="4"/>
            <w:shd w:val="clear" w:color="auto" w:fill="8ED8F8"/>
            <w:vAlign w:val="center"/>
          </w:tcPr>
          <w:p w:rsidR="001B2155" w:rsidRPr="00CB4DA9" w:rsidRDefault="00716BE1" w:rsidP="00CB4DA9">
            <w:r w:rsidRPr="00CB4DA9">
              <w:t>Techniques/processes you will use to achieve your aims</w:t>
            </w:r>
          </w:p>
        </w:tc>
      </w:tr>
      <w:tr w:rsidR="001B2155" w:rsidRPr="00BE4AEA" w:rsidTr="00207186">
        <w:trPr>
          <w:trHeight w:val="734"/>
        </w:trPr>
        <w:tc>
          <w:tcPr>
            <w:tcW w:w="10446" w:type="dxa"/>
            <w:gridSpan w:val="4"/>
            <w:tcBorders>
              <w:bottom w:val="single" w:sz="4" w:space="0" w:color="auto"/>
            </w:tcBorders>
          </w:tcPr>
          <w:p w:rsidR="001B2155" w:rsidRPr="00CB4DA9" w:rsidRDefault="00677CA7" w:rsidP="002063DF">
            <w:sdt>
              <w:sdtPr>
                <w:id w:val="308908690"/>
                <w:placeholder>
                  <w:docPart w:val="65F80E7C046C4EF780591F818103EAF2"/>
                </w:placeholder>
              </w:sdtPr>
              <w:sdtContent>
                <w:r w:rsidR="002063DF">
                  <w:t>Right lighting from the torches.</w:t>
                </w:r>
              </w:sdtContent>
            </w:sdt>
          </w:p>
        </w:tc>
      </w:tr>
      <w:tr w:rsidR="00716BE1" w:rsidRPr="00BE4AEA" w:rsidTr="00207186">
        <w:trPr>
          <w:trHeight w:val="476"/>
        </w:trPr>
        <w:tc>
          <w:tcPr>
            <w:tcW w:w="10446" w:type="dxa"/>
            <w:gridSpan w:val="4"/>
            <w:shd w:val="clear" w:color="auto" w:fill="8ED8F8"/>
            <w:vAlign w:val="center"/>
          </w:tcPr>
          <w:p w:rsidR="00716BE1" w:rsidRPr="00CB4DA9" w:rsidRDefault="00716BE1" w:rsidP="00CB4DA9">
            <w:r w:rsidRPr="00CB4DA9">
              <w:t>Equipment notes</w:t>
            </w:r>
          </w:p>
        </w:tc>
      </w:tr>
      <w:tr w:rsidR="00716BE1" w:rsidRPr="00BE4AEA" w:rsidTr="00CB4DA9">
        <w:trPr>
          <w:trHeight w:val="734"/>
        </w:trPr>
        <w:tc>
          <w:tcPr>
            <w:tcW w:w="10446" w:type="dxa"/>
            <w:gridSpan w:val="4"/>
          </w:tcPr>
          <w:p w:rsidR="00716BE1" w:rsidRPr="00CB4DA9" w:rsidRDefault="00677CA7" w:rsidP="002063DF">
            <w:sdt>
              <w:sdtPr>
                <w:id w:val="-242954086"/>
                <w:placeholder>
                  <w:docPart w:val="8C55667BFF5445349CD0E61619DC5FF1"/>
                </w:placeholder>
                <w:showingPlcHdr/>
              </w:sdtPr>
              <w:sdtContent>
                <w:r w:rsidR="002063DF" w:rsidRPr="00207186">
                  <w:rPr>
                    <w:rStyle w:val="PlaceholderText"/>
                  </w:rPr>
                  <w:t>Click here to enter text</w:t>
                </w:r>
              </w:sdtContent>
            </w:sdt>
          </w:p>
        </w:tc>
      </w:tr>
      <w:tr w:rsidR="00D1056E" w:rsidRPr="00BE4AEA" w:rsidTr="00094CE4">
        <w:trPr>
          <w:trHeight w:val="734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8ED8F8"/>
            <w:vAlign w:val="center"/>
          </w:tcPr>
          <w:p w:rsidR="00D1056E" w:rsidRPr="00CB4DA9" w:rsidRDefault="000A05DC" w:rsidP="00207186">
            <w:r>
              <w:t>Photoshoot</w:t>
            </w:r>
            <w:r w:rsidR="00EA1125" w:rsidRPr="00CB4DA9">
              <w:t xml:space="preserve"> checks</w:t>
            </w:r>
            <w:r w:rsidR="00D1056E" w:rsidRPr="00CB4DA9">
              <w:t xml:space="preserve">: </w:t>
            </w:r>
          </w:p>
        </w:tc>
        <w:tc>
          <w:tcPr>
            <w:tcW w:w="8610" w:type="dxa"/>
            <w:gridSpan w:val="3"/>
            <w:vAlign w:val="center"/>
          </w:tcPr>
          <w:p w:rsidR="00D1056E" w:rsidRPr="00CB4DA9" w:rsidRDefault="00D1056E" w:rsidP="00094CE4">
            <w:r w:rsidRPr="00CB4DA9">
              <w:t xml:space="preserve">Camera </w:t>
            </w:r>
            <w:r w:rsidR="00094CE4">
              <w:t xml:space="preserve"> </w:t>
            </w:r>
            <w:sdt>
              <w:sdtPr>
                <w:id w:val="-1594932786"/>
                <w:placeholder>
                  <w:docPart w:val="7B90C4132705452D89F43585C13307F6"/>
                </w:placeholder>
              </w:sdtPr>
              <w:sdtContent>
                <w:r w:rsidR="002063DF">
                  <w:t>Y</w:t>
                </w:r>
              </w:sdtContent>
            </w:sdt>
            <w:proofErr w:type="gramStart"/>
            <w:r w:rsidR="00094CE4">
              <w:t xml:space="preserve">     </w:t>
            </w:r>
            <w:r w:rsidRPr="00CB4DA9">
              <w:t>Tripod</w:t>
            </w:r>
            <w:proofErr w:type="gramEnd"/>
            <w:r w:rsidR="00395BC3">
              <w:t xml:space="preserve"> </w:t>
            </w:r>
            <w:sdt>
              <w:sdtPr>
                <w:id w:val="-2139863531"/>
                <w:placeholder>
                  <w:docPart w:val="BF26E73DA2174BF19A8B7A2D39470F2E"/>
                </w:placeholder>
              </w:sdtPr>
              <w:sdtContent>
                <w:proofErr w:type="spellStart"/>
                <w:r w:rsidR="002063DF">
                  <w:t>Y</w:t>
                </w:r>
                <w:proofErr w:type="spellEnd"/>
              </w:sdtContent>
            </w:sdt>
            <w:r w:rsidR="00094CE4">
              <w:t xml:space="preserve">  </w:t>
            </w:r>
            <w:r w:rsidRPr="00CB4DA9">
              <w:t xml:space="preserve">  </w:t>
            </w:r>
            <w:r w:rsidR="00395BC3">
              <w:t xml:space="preserve">    </w:t>
            </w:r>
            <w:r w:rsidR="00094CE4">
              <w:t xml:space="preserve"> </w:t>
            </w:r>
            <w:r w:rsidRPr="00CB4DA9">
              <w:t xml:space="preserve">Lighting </w:t>
            </w:r>
            <w:sdt>
              <w:sdtPr>
                <w:id w:val="-954870321"/>
                <w:placeholder>
                  <w:docPart w:val="89AD6EC2441647B6A86F030FB819A92C"/>
                </w:placeholder>
              </w:sdtPr>
              <w:sdtContent>
                <w:proofErr w:type="spellStart"/>
                <w:r w:rsidR="002063DF">
                  <w:t>Y</w:t>
                </w:r>
                <w:proofErr w:type="spellEnd"/>
              </w:sdtContent>
            </w:sdt>
            <w:r w:rsidRPr="00CB4DA9">
              <w:t xml:space="preserve"> </w:t>
            </w:r>
          </w:p>
          <w:p w:rsidR="00D1056E" w:rsidRPr="00CB4DA9" w:rsidRDefault="00D1056E" w:rsidP="00395BC3">
            <w:r w:rsidRPr="00CB4DA9">
              <w:t xml:space="preserve">Models </w:t>
            </w:r>
            <w:sdt>
              <w:sdtPr>
                <w:id w:val="-2126219923"/>
                <w:placeholder>
                  <w:docPart w:val="0FA24195E81C4BFEA53323334E32E54E"/>
                </w:placeholder>
              </w:sdtPr>
              <w:sdtContent>
                <w:r w:rsidR="002063DF">
                  <w:t>Y</w:t>
                </w:r>
                <w:bookmarkStart w:id="0" w:name="_GoBack"/>
                <w:bookmarkEnd w:id="0"/>
              </w:sdtContent>
            </w:sdt>
            <w:r w:rsidR="00395BC3">
              <w:t xml:space="preserve">      </w:t>
            </w:r>
            <w:r w:rsidRPr="00CB4DA9">
              <w:t xml:space="preserve"> Props  </w:t>
            </w:r>
            <w:sdt>
              <w:sdtPr>
                <w:id w:val="-2085685244"/>
                <w:placeholder>
                  <w:docPart w:val="2CA42E27973E45438469D99B6B6CE36B"/>
                </w:placeholder>
              </w:sdtPr>
              <w:sdtContent>
                <w:r w:rsidR="002063DF">
                  <w:t>Y</w:t>
                </w:r>
              </w:sdtContent>
            </w:sdt>
            <w:r w:rsidR="00094CE4" w:rsidRPr="00CB4DA9">
              <w:t xml:space="preserve"> </w:t>
            </w:r>
            <w:r w:rsidR="00094CE4">
              <w:t xml:space="preserve">        </w:t>
            </w:r>
            <w:r w:rsidRPr="00CB4DA9">
              <w:t>Crew</w:t>
            </w:r>
            <w:r w:rsidR="00094CE4">
              <w:t xml:space="preserve">  </w:t>
            </w:r>
            <w:sdt>
              <w:sdtPr>
                <w:id w:val="1970928184"/>
                <w:placeholder>
                  <w:docPart w:val="A2BA96A2921A416F86ED6E33FE7437E8"/>
                </w:placeholder>
              </w:sdtPr>
              <w:sdtContent>
                <w:r w:rsidR="002063DF">
                  <w:t>Y</w:t>
                </w:r>
              </w:sdtContent>
            </w:sdt>
            <w:r w:rsidR="00094CE4">
              <w:t xml:space="preserve"> </w:t>
            </w:r>
            <w:r w:rsidRPr="00CB4DA9">
              <w:t xml:space="preserve"> </w:t>
            </w:r>
          </w:p>
        </w:tc>
      </w:tr>
      <w:tr w:rsidR="00207186" w:rsidRPr="00BE4AEA" w:rsidTr="00094CE4">
        <w:trPr>
          <w:trHeight w:val="734"/>
        </w:trPr>
        <w:tc>
          <w:tcPr>
            <w:tcW w:w="1836" w:type="dxa"/>
            <w:shd w:val="clear" w:color="auto" w:fill="8ED8F8"/>
            <w:vAlign w:val="center"/>
          </w:tcPr>
          <w:p w:rsidR="00207186" w:rsidRPr="00CB4DA9" w:rsidRDefault="00C728D5" w:rsidP="00C728D5">
            <w:r>
              <w:t xml:space="preserve">Camera </w:t>
            </w:r>
            <w:r w:rsidR="00395BC3">
              <w:t>checks</w:t>
            </w:r>
            <w:r w:rsidR="00207186" w:rsidRPr="00CB4DA9">
              <w:t xml:space="preserve">: </w:t>
            </w:r>
          </w:p>
        </w:tc>
        <w:tc>
          <w:tcPr>
            <w:tcW w:w="8610" w:type="dxa"/>
            <w:gridSpan w:val="3"/>
            <w:vAlign w:val="center"/>
          </w:tcPr>
          <w:p w:rsidR="00207186" w:rsidRDefault="00207186" w:rsidP="00094CE4">
            <w:r w:rsidRPr="00CB4DA9">
              <w:t>Battery charged (the day before</w:t>
            </w:r>
            <w:proofErr w:type="gramStart"/>
            <w:r w:rsidRPr="00CB4DA9">
              <w:t>)</w:t>
            </w:r>
            <w:r w:rsidR="00094CE4" w:rsidRPr="00CB4DA9">
              <w:t xml:space="preserve"> </w:t>
            </w:r>
            <w:r w:rsidR="00094CE4">
              <w:t xml:space="preserve">    </w:t>
            </w:r>
            <w:r w:rsidRPr="00CB4DA9">
              <w:t>Memory</w:t>
            </w:r>
            <w:proofErr w:type="gramEnd"/>
            <w:r w:rsidRPr="00CB4DA9">
              <w:t xml:space="preserve"> card  </w:t>
            </w:r>
            <w:sdt>
              <w:sdtPr>
                <w:id w:val="-610126819"/>
                <w:placeholder>
                  <w:docPart w:val="52EFF81920804EAC9E3D207B697C082E"/>
                </w:placeholder>
              </w:sdtPr>
              <w:sdtContent>
                <w:r w:rsidR="00395BC3">
                  <w:t>Y/N?</w:t>
                </w:r>
              </w:sdtContent>
            </w:sdt>
            <w:r w:rsidR="00094CE4">
              <w:t xml:space="preserve">    </w:t>
            </w:r>
            <w:r w:rsidRPr="00CB4DA9">
              <w:t xml:space="preserve"> ISO </w:t>
            </w:r>
            <w:proofErr w:type="gramStart"/>
            <w:r w:rsidRPr="00CB4DA9">
              <w:t xml:space="preserve">setting  </w:t>
            </w:r>
            <w:proofErr w:type="gramEnd"/>
            <w:sdt>
              <w:sdtPr>
                <w:id w:val="1564374414"/>
                <w:placeholder>
                  <w:docPart w:val="E4BE3D23B5204C11AA66E7E46D41379E"/>
                </w:placeholder>
              </w:sdtPr>
              <w:sdtContent>
                <w:r w:rsidR="00395BC3">
                  <w:t>Y/N?</w:t>
                </w:r>
              </w:sdtContent>
            </w:sdt>
          </w:p>
          <w:p w:rsidR="00207186" w:rsidRPr="00CB4DA9" w:rsidRDefault="00207186" w:rsidP="00395BC3">
            <w:r w:rsidRPr="00CB4DA9">
              <w:t xml:space="preserve">File </w:t>
            </w:r>
            <w:proofErr w:type="gramStart"/>
            <w:r w:rsidRPr="00CB4DA9">
              <w:t xml:space="preserve">type  </w:t>
            </w:r>
            <w:proofErr w:type="gramEnd"/>
            <w:sdt>
              <w:sdtPr>
                <w:id w:val="1160740666"/>
                <w:placeholder>
                  <w:docPart w:val="617AB8BE0FE744B4908AC434A4A516D6"/>
                </w:placeholder>
              </w:sdtPr>
              <w:sdtContent>
                <w:r w:rsidR="00395BC3">
                  <w:t>Y/N?</w:t>
                </w:r>
              </w:sdtContent>
            </w:sdt>
            <w:r w:rsidRPr="00CB4DA9">
              <w:t xml:space="preserve"> </w:t>
            </w:r>
            <w:r w:rsidR="00094CE4" w:rsidRPr="00CB4DA9">
              <w:t xml:space="preserve"> </w:t>
            </w:r>
            <w:r w:rsidR="00094CE4">
              <w:t xml:space="preserve">    </w:t>
            </w:r>
            <w:r w:rsidRPr="00CB4DA9">
              <w:t xml:space="preserve">Correct white </w:t>
            </w:r>
            <w:proofErr w:type="gramStart"/>
            <w:r w:rsidRPr="00CB4DA9">
              <w:t xml:space="preserve">balance  </w:t>
            </w:r>
            <w:proofErr w:type="gramEnd"/>
            <w:sdt>
              <w:sdtPr>
                <w:id w:val="1170448370"/>
                <w:placeholder>
                  <w:docPart w:val="B5429C7EB83D4FF0AC98B522ACF9B295"/>
                </w:placeholder>
              </w:sdtPr>
              <w:sdtContent>
                <w:r w:rsidR="00395BC3">
                  <w:t>Y/N?</w:t>
                </w:r>
              </w:sdtContent>
            </w:sdt>
          </w:p>
        </w:tc>
      </w:tr>
    </w:tbl>
    <w:p w:rsidR="009149F9" w:rsidRDefault="009149F9" w:rsidP="003D6075">
      <w:pPr>
        <w:rPr>
          <w:sz w:val="18"/>
          <w:szCs w:val="18"/>
        </w:rPr>
      </w:pPr>
    </w:p>
    <w:p w:rsidR="008156B8" w:rsidRPr="008156B8" w:rsidRDefault="008156B8" w:rsidP="008156B8">
      <w:pPr>
        <w:pStyle w:val="NormalWeb"/>
        <w:rPr>
          <w:rFonts w:ascii="Arial" w:hAnsi="Arial" w:cs="Arial"/>
          <w:b/>
          <w:sz w:val="20"/>
          <w:szCs w:val="20"/>
        </w:rPr>
      </w:pPr>
      <w:r w:rsidRPr="008156B8">
        <w:rPr>
          <w:rStyle w:val="Strong"/>
          <w:rFonts w:ascii="Arial" w:hAnsi="Arial" w:cs="Arial"/>
          <w:b w:val="0"/>
          <w:i/>
          <w:sz w:val="20"/>
          <w:szCs w:val="20"/>
        </w:rPr>
        <w:t>“He who fails to plan is planning to fail</w:t>
      </w:r>
      <w:r>
        <w:rPr>
          <w:rStyle w:val="Strong"/>
          <w:rFonts w:ascii="Arial" w:hAnsi="Arial" w:cs="Arial"/>
          <w:b w:val="0"/>
          <w:i/>
          <w:sz w:val="20"/>
          <w:szCs w:val="20"/>
        </w:rPr>
        <w:t xml:space="preserve">” - </w:t>
      </w:r>
      <w:r w:rsidRPr="008156B8">
        <w:rPr>
          <w:rStyle w:val="Emphasis"/>
          <w:rFonts w:ascii="Arial" w:hAnsi="Arial" w:cs="Arial"/>
          <w:i w:val="0"/>
          <w:sz w:val="20"/>
          <w:szCs w:val="20"/>
        </w:rPr>
        <w:t>Winston Churchill</w:t>
      </w:r>
    </w:p>
    <w:p w:rsidR="008156B8" w:rsidRPr="00BE4AEA" w:rsidRDefault="008156B8" w:rsidP="003D6075">
      <w:pPr>
        <w:rPr>
          <w:sz w:val="18"/>
          <w:szCs w:val="18"/>
        </w:rPr>
      </w:pPr>
    </w:p>
    <w:sectPr w:rsidR="008156B8" w:rsidRPr="00BE4AEA" w:rsidSect="00C40B0F">
      <w:pgSz w:w="12240" w:h="15840"/>
      <w:pgMar w:top="720" w:right="90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2A3D"/>
    <w:multiLevelType w:val="hybridMultilevel"/>
    <w:tmpl w:val="8100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F24B2"/>
    <w:multiLevelType w:val="hybridMultilevel"/>
    <w:tmpl w:val="CE32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C5"/>
    <w:rsid w:val="000063E4"/>
    <w:rsid w:val="00007A50"/>
    <w:rsid w:val="00013328"/>
    <w:rsid w:val="000509F6"/>
    <w:rsid w:val="00050D41"/>
    <w:rsid w:val="000626BA"/>
    <w:rsid w:val="000909BD"/>
    <w:rsid w:val="00094CE4"/>
    <w:rsid w:val="000A05DC"/>
    <w:rsid w:val="00101447"/>
    <w:rsid w:val="001239A9"/>
    <w:rsid w:val="00143832"/>
    <w:rsid w:val="00161E8C"/>
    <w:rsid w:val="001B0BBE"/>
    <w:rsid w:val="001B2155"/>
    <w:rsid w:val="001D5774"/>
    <w:rsid w:val="002063DF"/>
    <w:rsid w:val="00207186"/>
    <w:rsid w:val="0021385E"/>
    <w:rsid w:val="0023138B"/>
    <w:rsid w:val="0027072E"/>
    <w:rsid w:val="002B5509"/>
    <w:rsid w:val="00395BC3"/>
    <w:rsid w:val="003B0498"/>
    <w:rsid w:val="003D6075"/>
    <w:rsid w:val="003E279C"/>
    <w:rsid w:val="003E4803"/>
    <w:rsid w:val="004762B1"/>
    <w:rsid w:val="00540D9C"/>
    <w:rsid w:val="005533D3"/>
    <w:rsid w:val="00596BD1"/>
    <w:rsid w:val="005E6F04"/>
    <w:rsid w:val="006353E7"/>
    <w:rsid w:val="00670CFE"/>
    <w:rsid w:val="00677CA7"/>
    <w:rsid w:val="0071632B"/>
    <w:rsid w:val="00716BE1"/>
    <w:rsid w:val="00781737"/>
    <w:rsid w:val="007C00C3"/>
    <w:rsid w:val="008137C5"/>
    <w:rsid w:val="008156B8"/>
    <w:rsid w:val="008163FD"/>
    <w:rsid w:val="008611AB"/>
    <w:rsid w:val="008744F5"/>
    <w:rsid w:val="0088240C"/>
    <w:rsid w:val="008A2DCF"/>
    <w:rsid w:val="008A6AAC"/>
    <w:rsid w:val="008D10D8"/>
    <w:rsid w:val="009149F9"/>
    <w:rsid w:val="009F4469"/>
    <w:rsid w:val="00A2455C"/>
    <w:rsid w:val="00A337BE"/>
    <w:rsid w:val="00A674FE"/>
    <w:rsid w:val="00A73BA0"/>
    <w:rsid w:val="00AA2418"/>
    <w:rsid w:val="00AA4F30"/>
    <w:rsid w:val="00AD46EB"/>
    <w:rsid w:val="00B0584E"/>
    <w:rsid w:val="00B07419"/>
    <w:rsid w:val="00B50F7A"/>
    <w:rsid w:val="00BE4AEA"/>
    <w:rsid w:val="00C40B0F"/>
    <w:rsid w:val="00C728D5"/>
    <w:rsid w:val="00CB4DA9"/>
    <w:rsid w:val="00CE1A8C"/>
    <w:rsid w:val="00D1056E"/>
    <w:rsid w:val="00D20DA0"/>
    <w:rsid w:val="00D2770D"/>
    <w:rsid w:val="00D3702C"/>
    <w:rsid w:val="00D42186"/>
    <w:rsid w:val="00D532CF"/>
    <w:rsid w:val="00D57A29"/>
    <w:rsid w:val="00D61216"/>
    <w:rsid w:val="00D624E8"/>
    <w:rsid w:val="00D83749"/>
    <w:rsid w:val="00DB5D5C"/>
    <w:rsid w:val="00DC464F"/>
    <w:rsid w:val="00DF59F0"/>
    <w:rsid w:val="00DF7011"/>
    <w:rsid w:val="00E177B3"/>
    <w:rsid w:val="00E4501F"/>
    <w:rsid w:val="00E47251"/>
    <w:rsid w:val="00E637E9"/>
    <w:rsid w:val="00EA1125"/>
    <w:rsid w:val="00ED0603"/>
    <w:rsid w:val="00EF14E0"/>
    <w:rsid w:val="00F10DBB"/>
    <w:rsid w:val="00F31A99"/>
    <w:rsid w:val="00F36ECD"/>
    <w:rsid w:val="00F4492C"/>
    <w:rsid w:val="00F45F15"/>
    <w:rsid w:val="00F5589D"/>
    <w:rsid w:val="00F63016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1D57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1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56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156B8"/>
    <w:rPr>
      <w:b/>
      <w:bCs/>
    </w:rPr>
  </w:style>
  <w:style w:type="character" w:styleId="Emphasis">
    <w:name w:val="Emphasis"/>
    <w:basedOn w:val="DefaultParagraphFont"/>
    <w:uiPriority w:val="20"/>
    <w:qFormat/>
    <w:rsid w:val="008156B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1D57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1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56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156B8"/>
    <w:rPr>
      <w:b/>
      <w:bCs/>
    </w:rPr>
  </w:style>
  <w:style w:type="character" w:styleId="Emphasis">
    <w:name w:val="Emphasis"/>
    <w:basedOn w:val="DefaultParagraphFont"/>
    <w:uiPriority w:val="20"/>
    <w:qFormat/>
    <w:rsid w:val="00815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o.sbl.KWOODPSHIP\AppData\Roaming\Microsoft\Templates\EdWorld_MiniGo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2360FEC9C347EF8CC13375DBE6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4EB2-A1C3-486D-B6C4-70E2CF99B942}"/>
      </w:docPartPr>
      <w:docPartBody>
        <w:p w:rsidR="009856B9" w:rsidRDefault="0037277D" w:rsidP="0037277D">
          <w:pPr>
            <w:pStyle w:val="522360FEC9C347EF8CC13375DBE68A30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A4AE6EA5151142B28B72786A0D73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3566E-6076-457A-9FA8-A5B665793164}"/>
      </w:docPartPr>
      <w:docPartBody>
        <w:p w:rsidR="009856B9" w:rsidRDefault="0037277D" w:rsidP="0037277D">
          <w:pPr>
            <w:pStyle w:val="A4AE6EA5151142B28B72786A0D737157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7890A1644CDB43098298FABA6A71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2E67-5A68-48A0-B947-821296D1FE48}"/>
      </w:docPartPr>
      <w:docPartBody>
        <w:p w:rsidR="009856B9" w:rsidRDefault="0037277D" w:rsidP="0037277D">
          <w:pPr>
            <w:pStyle w:val="7890A1644CDB43098298FABA6A713C8A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4B6B4DB0F442415AB46347CE6F77C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D86B-5AE3-45C1-A00B-FE24F2B5658E}"/>
      </w:docPartPr>
      <w:docPartBody>
        <w:p w:rsidR="009856B9" w:rsidRDefault="0037277D" w:rsidP="0037277D">
          <w:pPr>
            <w:pStyle w:val="4B6B4DB0F442415AB46347CE6F77CB71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67F4B906B52240EA956A93B60AF3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C8FB-3141-413E-B201-6C5C29DF69EC}"/>
      </w:docPartPr>
      <w:docPartBody>
        <w:p w:rsidR="009856B9" w:rsidRDefault="0037277D" w:rsidP="0037277D">
          <w:pPr>
            <w:pStyle w:val="67F4B906B52240EA956A93B60AF31488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23ABF5030A084AECAA494688354C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F27A-14B3-417F-9A52-0CAB0A6FE5D9}"/>
      </w:docPartPr>
      <w:docPartBody>
        <w:p w:rsidR="009856B9" w:rsidRDefault="0037277D" w:rsidP="0037277D">
          <w:pPr>
            <w:pStyle w:val="23ABF5030A084AECAA494688354CE87A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5B6411C8D4A64447879B77939C8A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3A0D-C26B-4226-B1BC-25B49F23F417}"/>
      </w:docPartPr>
      <w:docPartBody>
        <w:p w:rsidR="009856B9" w:rsidRDefault="0037277D" w:rsidP="0037277D">
          <w:pPr>
            <w:pStyle w:val="5B6411C8D4A64447879B77939C8A907C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0C2FC6D5525D4802939A41486D61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1EC3-6F5F-4CB1-BA1D-AF6E90BC23D6}"/>
      </w:docPartPr>
      <w:docPartBody>
        <w:p w:rsidR="009856B9" w:rsidRDefault="0037277D" w:rsidP="0037277D">
          <w:pPr>
            <w:pStyle w:val="0C2FC6D5525D4802939A41486D612C50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0EE655C420D34D92AF552300C7540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2F1E-6047-4A3A-A376-D3200ADFCC2C}"/>
      </w:docPartPr>
      <w:docPartBody>
        <w:p w:rsidR="009856B9" w:rsidRDefault="0037277D" w:rsidP="0037277D">
          <w:pPr>
            <w:pStyle w:val="0EE655C420D34D92AF552300C7540790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65F80E7C046C4EF780591F818103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ADB0-12D2-42BE-9C89-BEEF69ADCB78}"/>
      </w:docPartPr>
      <w:docPartBody>
        <w:p w:rsidR="009856B9" w:rsidRDefault="0037277D" w:rsidP="0037277D">
          <w:pPr>
            <w:pStyle w:val="65F80E7C046C4EF780591F818103EAF2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8C55667BFF5445349CD0E61619DC5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3B58-DB7A-4804-B6D8-03A38AB6CCF5}"/>
      </w:docPartPr>
      <w:docPartBody>
        <w:p w:rsidR="009856B9" w:rsidRDefault="0037277D" w:rsidP="0037277D">
          <w:pPr>
            <w:pStyle w:val="8C55667BFF5445349CD0E61619DC5FF1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7B90C4132705452D89F43585C133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C7A1-8758-4642-B54E-78367F8B4453}"/>
      </w:docPartPr>
      <w:docPartBody>
        <w:p w:rsidR="0037277D" w:rsidRDefault="0037277D" w:rsidP="0037277D">
          <w:pPr>
            <w:pStyle w:val="7B90C4132705452D89F43585C13307F6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BF26E73DA2174BF19A8B7A2D3947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6FD5-9FD1-4423-95D3-203ADBF34485}"/>
      </w:docPartPr>
      <w:docPartBody>
        <w:p w:rsidR="0037277D" w:rsidRDefault="0037277D" w:rsidP="0037277D">
          <w:pPr>
            <w:pStyle w:val="BF26E73DA2174BF19A8B7A2D39470F2E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89AD6EC2441647B6A86F030FB819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16C0-CAC1-473D-BDF3-ED0A21A9AEBB}"/>
      </w:docPartPr>
      <w:docPartBody>
        <w:p w:rsidR="0037277D" w:rsidRDefault="0037277D" w:rsidP="0037277D">
          <w:pPr>
            <w:pStyle w:val="89AD6EC2441647B6A86F030FB819A92C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0FA24195E81C4BFEA53323334E32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9B2D-7BDA-4DF6-9229-D3B5A2DCA232}"/>
      </w:docPartPr>
      <w:docPartBody>
        <w:p w:rsidR="0037277D" w:rsidRDefault="0037277D" w:rsidP="0037277D">
          <w:pPr>
            <w:pStyle w:val="0FA24195E81C4BFEA53323334E32E54E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2CA42E27973E45438469D99B6B6C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50B1-154B-47D8-9D87-32B449DBB5CB}"/>
      </w:docPartPr>
      <w:docPartBody>
        <w:p w:rsidR="0037277D" w:rsidRDefault="0037277D" w:rsidP="0037277D">
          <w:pPr>
            <w:pStyle w:val="2CA42E27973E45438469D99B6B6CE36B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A2BA96A2921A416F86ED6E33FE74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45B69-AEBF-4762-A21D-191395D182AE}"/>
      </w:docPartPr>
      <w:docPartBody>
        <w:p w:rsidR="0037277D" w:rsidRDefault="0037277D" w:rsidP="0037277D">
          <w:pPr>
            <w:pStyle w:val="A2BA96A2921A416F86ED6E33FE7437E8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52EFF81920804EAC9E3D207B697C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6B79-C831-4822-BA69-DF90EEE1532D}"/>
      </w:docPartPr>
      <w:docPartBody>
        <w:p w:rsidR="0037277D" w:rsidRDefault="0037277D" w:rsidP="0037277D">
          <w:pPr>
            <w:pStyle w:val="52EFF81920804EAC9E3D207B697C082E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E4BE3D23B5204C11AA66E7E46D41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25FC-D676-4B3D-AA9F-7C8A01739CA4}"/>
      </w:docPartPr>
      <w:docPartBody>
        <w:p w:rsidR="0037277D" w:rsidRDefault="0037277D" w:rsidP="0037277D">
          <w:pPr>
            <w:pStyle w:val="E4BE3D23B5204C11AA66E7E46D41379E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617AB8BE0FE744B4908AC434A4A5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A9FB-54CF-4DCC-9E02-4D0472E4D10A}"/>
      </w:docPartPr>
      <w:docPartBody>
        <w:p w:rsidR="0037277D" w:rsidRDefault="0037277D" w:rsidP="0037277D">
          <w:pPr>
            <w:pStyle w:val="617AB8BE0FE744B4908AC434A4A516D6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B5429C7EB83D4FF0AC98B522ACF9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0FD06-0BF5-44F0-85D9-986BB8286210}"/>
      </w:docPartPr>
      <w:docPartBody>
        <w:p w:rsidR="0037277D" w:rsidRDefault="0037277D" w:rsidP="0037277D">
          <w:pPr>
            <w:pStyle w:val="B5429C7EB83D4FF0AC98B522ACF9B295"/>
          </w:pPr>
          <w:r w:rsidRPr="00207186"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C2"/>
    <w:rsid w:val="002343F3"/>
    <w:rsid w:val="002631C2"/>
    <w:rsid w:val="0027392B"/>
    <w:rsid w:val="0037277D"/>
    <w:rsid w:val="003C7E95"/>
    <w:rsid w:val="00646BD7"/>
    <w:rsid w:val="007179EE"/>
    <w:rsid w:val="0078650E"/>
    <w:rsid w:val="007C1B21"/>
    <w:rsid w:val="0088418F"/>
    <w:rsid w:val="008C3095"/>
    <w:rsid w:val="0096745A"/>
    <w:rsid w:val="009856B9"/>
    <w:rsid w:val="00AA6BD5"/>
    <w:rsid w:val="00C50C88"/>
    <w:rsid w:val="00DA2AE7"/>
    <w:rsid w:val="00EC4214"/>
    <w:rsid w:val="00F1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77D"/>
    <w:rPr>
      <w:color w:val="808080"/>
    </w:rPr>
  </w:style>
  <w:style w:type="paragraph" w:customStyle="1" w:styleId="F07F7FCA57C84C08BB287B21DC2799B4">
    <w:name w:val="F07F7FCA57C84C08BB287B21DC2799B4"/>
    <w:rsid w:val="002631C2"/>
  </w:style>
  <w:style w:type="paragraph" w:customStyle="1" w:styleId="5EBF057C27C543B79D461C8B87A5C3EF">
    <w:name w:val="5EBF057C27C543B79D461C8B87A5C3EF"/>
    <w:rsid w:val="002631C2"/>
  </w:style>
  <w:style w:type="paragraph" w:customStyle="1" w:styleId="A35A144E085F4BF39F3EE70C8BA73056">
    <w:name w:val="A35A144E085F4BF39F3EE70C8BA73056"/>
    <w:rsid w:val="002631C2"/>
  </w:style>
  <w:style w:type="paragraph" w:customStyle="1" w:styleId="83EAC2A70C1B40B4AA3C31867A4E59B6">
    <w:name w:val="83EAC2A70C1B40B4AA3C31867A4E59B6"/>
    <w:rsid w:val="002631C2"/>
  </w:style>
  <w:style w:type="paragraph" w:customStyle="1" w:styleId="D73982348B5C4E1F9871BB3424CE68EC">
    <w:name w:val="D73982348B5C4E1F9871BB3424CE68EC"/>
    <w:rsid w:val="002739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AFC177F38446E9B98107A3F7E7D230">
    <w:name w:val="E4AFC177F38446E9B98107A3F7E7D230"/>
    <w:rsid w:val="002739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A771A141B04AFA8EEC30C934EFB8E3">
    <w:name w:val="DDA771A141B04AFA8EEC30C934EFB8E3"/>
    <w:rsid w:val="0027392B"/>
  </w:style>
  <w:style w:type="paragraph" w:customStyle="1" w:styleId="87D4D093097B4C1199CF436541C2C6EE">
    <w:name w:val="87D4D093097B4C1199CF436541C2C6EE"/>
    <w:rsid w:val="0027392B"/>
  </w:style>
  <w:style w:type="paragraph" w:customStyle="1" w:styleId="32B3EFE4569E48FEAA486195B169BD05">
    <w:name w:val="32B3EFE4569E48FEAA486195B169BD05"/>
    <w:rsid w:val="0027392B"/>
  </w:style>
  <w:style w:type="paragraph" w:customStyle="1" w:styleId="EECF217C81D64434A777E8E60039282E">
    <w:name w:val="EECF217C81D64434A777E8E60039282E"/>
    <w:rsid w:val="0027392B"/>
  </w:style>
  <w:style w:type="paragraph" w:customStyle="1" w:styleId="523091F67E704CBF9661E0645C3A5F44">
    <w:name w:val="523091F67E704CBF9661E0645C3A5F44"/>
    <w:rsid w:val="0027392B"/>
  </w:style>
  <w:style w:type="paragraph" w:customStyle="1" w:styleId="4C12120B75D5473BBC7A88A60ACF61F5">
    <w:name w:val="4C12120B75D5473BBC7A88A60ACF61F5"/>
    <w:rsid w:val="0027392B"/>
  </w:style>
  <w:style w:type="paragraph" w:customStyle="1" w:styleId="D7C65E7ED87942FDA2EC163A8E0D3A22">
    <w:name w:val="D7C65E7ED87942FDA2EC163A8E0D3A22"/>
    <w:rsid w:val="0027392B"/>
  </w:style>
  <w:style w:type="paragraph" w:customStyle="1" w:styleId="04AC8EDFE6FC4E4A925EEDF9824AFA66">
    <w:name w:val="04AC8EDFE6FC4E4A925EEDF9824AFA66"/>
    <w:rsid w:val="0027392B"/>
  </w:style>
  <w:style w:type="paragraph" w:customStyle="1" w:styleId="3F6B425308AF4FC1947C058CA15937BC">
    <w:name w:val="3F6B425308AF4FC1947C058CA15937BC"/>
    <w:rsid w:val="0027392B"/>
  </w:style>
  <w:style w:type="paragraph" w:customStyle="1" w:styleId="E5C5F64D24E9470DA4F0043F299064F8">
    <w:name w:val="E5C5F64D24E9470DA4F0043F299064F8"/>
    <w:rsid w:val="0027392B"/>
  </w:style>
  <w:style w:type="paragraph" w:customStyle="1" w:styleId="416E3CE7D94F4F8A8E52D810041E8868">
    <w:name w:val="416E3CE7D94F4F8A8E52D810041E8868"/>
    <w:rsid w:val="0027392B"/>
  </w:style>
  <w:style w:type="paragraph" w:customStyle="1" w:styleId="348B7C5D87E74E09A8F9B516E2E683AF">
    <w:name w:val="348B7C5D87E74E09A8F9B516E2E683AF"/>
    <w:rsid w:val="0027392B"/>
  </w:style>
  <w:style w:type="paragraph" w:customStyle="1" w:styleId="C0052E03AF7C4BAEB4AD0765EF7BABAF">
    <w:name w:val="C0052E03AF7C4BAEB4AD0765EF7BABAF"/>
    <w:rsid w:val="0027392B"/>
  </w:style>
  <w:style w:type="paragraph" w:customStyle="1" w:styleId="BE6D65935F19465F9DD3F44CE42A256E">
    <w:name w:val="BE6D65935F19465F9DD3F44CE42A256E"/>
    <w:rsid w:val="0027392B"/>
  </w:style>
  <w:style w:type="paragraph" w:customStyle="1" w:styleId="F558C3F9A64E408F8C5F81CA07E9AD22">
    <w:name w:val="F558C3F9A64E408F8C5F81CA07E9AD22"/>
    <w:rsid w:val="0027392B"/>
  </w:style>
  <w:style w:type="paragraph" w:customStyle="1" w:styleId="228042414AEC4FCB8C31EB80138B2CEB">
    <w:name w:val="228042414AEC4FCB8C31EB80138B2CEB"/>
    <w:rsid w:val="0027392B"/>
  </w:style>
  <w:style w:type="paragraph" w:customStyle="1" w:styleId="48400E4E800440698B541F74F7BEC849">
    <w:name w:val="48400E4E800440698B541F74F7BEC849"/>
    <w:rsid w:val="0027392B"/>
  </w:style>
  <w:style w:type="paragraph" w:customStyle="1" w:styleId="10846466D3844386AF9EFF45CFA20290">
    <w:name w:val="10846466D3844386AF9EFF45CFA20290"/>
    <w:rsid w:val="0027392B"/>
  </w:style>
  <w:style w:type="paragraph" w:customStyle="1" w:styleId="D6E2A61D72E348BE9A0721A04C3DD5BF">
    <w:name w:val="D6E2A61D72E348BE9A0721A04C3DD5BF"/>
    <w:rsid w:val="0027392B"/>
  </w:style>
  <w:style w:type="paragraph" w:customStyle="1" w:styleId="CE11D4EF16114C30887830B99A400CB0">
    <w:name w:val="CE11D4EF16114C30887830B99A400CB0"/>
    <w:rsid w:val="0027392B"/>
  </w:style>
  <w:style w:type="paragraph" w:customStyle="1" w:styleId="9A757DDEFEF348CCA956D7326498EAF2">
    <w:name w:val="9A757DDEFEF348CCA956D7326498EAF2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E4A2FD798564717A9B7FB553003AA29">
    <w:name w:val="2E4A2FD798564717A9B7FB553003AA29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AFC177F38446E9B98107A3F7E7D2301">
    <w:name w:val="E4AFC177F38446E9B98107A3F7E7D230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A19A01AC53E40D09E04AAA49876EC02">
    <w:name w:val="AA19A01AC53E40D09E04AAA49876EC02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7617695F7B4D99B1438CA2D3A9098C">
    <w:name w:val="657617695F7B4D99B1438CA2D3A9098C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7D4D093097B4C1199CF436541C2C6EE1">
    <w:name w:val="87D4D093097B4C1199CF436541C2C6EE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F1CAC9B094845DD8CEDD8F581A56821">
    <w:name w:val="0F1CAC9B094845DD8CEDD8F581A5682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2B3EFE4569E48FEAA486195B169BD051">
    <w:name w:val="32B3EFE4569E48FEAA486195B169BD05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CF217C81D64434A777E8E60039282E1">
    <w:name w:val="EECF217C81D64434A777E8E60039282E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3091F67E704CBF9661E0645C3A5F441">
    <w:name w:val="523091F67E704CBF9661E0645C3A5F44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C65E7ED87942FDA2EC163A8E0D3A221">
    <w:name w:val="D7C65E7ED87942FDA2EC163A8E0D3A22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16E3CE7D94F4F8A8E52D810041E88681">
    <w:name w:val="416E3CE7D94F4F8A8E52D810041E8868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4AC8EDFE6FC4E4A925EEDF9824AFA661">
    <w:name w:val="04AC8EDFE6FC4E4A925EEDF9824AFA66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48B7C5D87E74E09A8F9B516E2E683AF1">
    <w:name w:val="348B7C5D87E74E09A8F9B516E2E683AF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F6B425308AF4FC1947C058CA15937BC1">
    <w:name w:val="3F6B425308AF4FC1947C058CA15937BC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0052E03AF7C4BAEB4AD0765EF7BABAF1">
    <w:name w:val="C0052E03AF7C4BAEB4AD0765EF7BABAF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5C5F64D24E9470DA4F0043F299064F81">
    <w:name w:val="E5C5F64D24E9470DA4F0043F299064F8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E6D65935F19465F9DD3F44CE42A256E1">
    <w:name w:val="BE6D65935F19465F9DD3F44CE42A256E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94D34286870405C9B85E0807F64CC26">
    <w:name w:val="B94D34286870405C9B85E0807F64CC26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58C3F9A64E408F8C5F81CA07E9AD221">
    <w:name w:val="F558C3F9A64E408F8C5F81CA07E9AD22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28042414AEC4FCB8C31EB80138B2CEB1">
    <w:name w:val="228042414AEC4FCB8C31EB80138B2CEB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8400E4E800440698B541F74F7BEC8491">
    <w:name w:val="48400E4E800440698B541F74F7BEC849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846466D3844386AF9EFF45CFA202901">
    <w:name w:val="10846466D3844386AF9EFF45CFA20290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6E2A61D72E348BE9A0721A04C3DD5BF1">
    <w:name w:val="D6E2A61D72E348BE9A0721A04C3DD5BF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E11D4EF16114C30887830B99A400CB01">
    <w:name w:val="CE11D4EF16114C30887830B99A400CB0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743021BCD574F85BE2059E5480B2ECF">
    <w:name w:val="3743021BCD574F85BE2059E5480B2ECF"/>
    <w:rsid w:val="00F110EC"/>
  </w:style>
  <w:style w:type="paragraph" w:customStyle="1" w:styleId="082655CC0D784822A7D598B467E4094A">
    <w:name w:val="082655CC0D784822A7D598B467E4094A"/>
    <w:rsid w:val="00F110EC"/>
  </w:style>
  <w:style w:type="paragraph" w:customStyle="1" w:styleId="416340491243457CAAF17A9E4C961DD4">
    <w:name w:val="416340491243457CAAF17A9E4C961DD4"/>
    <w:rsid w:val="00F110EC"/>
  </w:style>
  <w:style w:type="paragraph" w:customStyle="1" w:styleId="54AE3C7E44394C3386E7A1100C6D7223">
    <w:name w:val="54AE3C7E44394C3386E7A1100C6D7223"/>
    <w:rsid w:val="00AA6BD5"/>
  </w:style>
  <w:style w:type="paragraph" w:customStyle="1" w:styleId="D920EA1253594DE9B3C33BAD2128E02D">
    <w:name w:val="D920EA1253594DE9B3C33BAD2128E02D"/>
    <w:rsid w:val="00AA6BD5"/>
  </w:style>
  <w:style w:type="paragraph" w:customStyle="1" w:styleId="2FF1BCE62E03410D95D8E932D134FDE8">
    <w:name w:val="2FF1BCE62E03410D95D8E932D134FDE8"/>
    <w:rsid w:val="00AA6BD5"/>
  </w:style>
  <w:style w:type="paragraph" w:customStyle="1" w:styleId="F1EB500D0B554F62B84AB8A6F2383B23">
    <w:name w:val="F1EB500D0B554F62B84AB8A6F2383B23"/>
    <w:rsid w:val="00AA6BD5"/>
  </w:style>
  <w:style w:type="paragraph" w:customStyle="1" w:styleId="B3A4FE3C3C3F4C059EC886BCACDA36F8">
    <w:name w:val="B3A4FE3C3C3F4C059EC886BCACDA36F8"/>
    <w:rsid w:val="00AA6BD5"/>
  </w:style>
  <w:style w:type="paragraph" w:customStyle="1" w:styleId="11EBFE326E174B618F75D96B0D093A97">
    <w:name w:val="11EBFE326E174B618F75D96B0D093A97"/>
    <w:rsid w:val="00AA6BD5"/>
  </w:style>
  <w:style w:type="paragraph" w:customStyle="1" w:styleId="4C7B6E3560FB49E3A8783AC67DE10CB1">
    <w:name w:val="4C7B6E3560FB49E3A8783AC67DE10CB1"/>
    <w:rsid w:val="00AA6BD5"/>
  </w:style>
  <w:style w:type="paragraph" w:customStyle="1" w:styleId="CC36ACFEBF9F4B95B10E8F7732F217E5">
    <w:name w:val="CC36ACFEBF9F4B95B10E8F7732F217E5"/>
    <w:rsid w:val="00AA6BD5"/>
  </w:style>
  <w:style w:type="paragraph" w:customStyle="1" w:styleId="7240B0BE87F34320987F37E4DD597281">
    <w:name w:val="7240B0BE87F34320987F37E4DD597281"/>
    <w:rsid w:val="00AA6BD5"/>
  </w:style>
  <w:style w:type="paragraph" w:customStyle="1" w:styleId="ACD391418B714C0896109EC28FEADA6F">
    <w:name w:val="ACD391418B714C0896109EC28FEADA6F"/>
    <w:rsid w:val="00AA6BD5"/>
  </w:style>
  <w:style w:type="paragraph" w:customStyle="1" w:styleId="B3015000750F4F7AB73D5BCC86427FB3">
    <w:name w:val="B3015000750F4F7AB73D5BCC86427FB3"/>
    <w:rsid w:val="00AA6BD5"/>
  </w:style>
  <w:style w:type="paragraph" w:customStyle="1" w:styleId="39F9C801BB4644EDBBA7CF85FC6989CC">
    <w:name w:val="39F9C801BB4644EDBBA7CF85FC6989CC"/>
    <w:rsid w:val="00AA6BD5"/>
  </w:style>
  <w:style w:type="paragraph" w:customStyle="1" w:styleId="E0769B43ACC241F8AE1AD049F6B8E1DF">
    <w:name w:val="E0769B43ACC241F8AE1AD049F6B8E1DF"/>
    <w:rsid w:val="00AA6BD5"/>
  </w:style>
  <w:style w:type="paragraph" w:customStyle="1" w:styleId="9E3D86BBF79042D1AD7D5E0BC9A561FC">
    <w:name w:val="9E3D86BBF79042D1AD7D5E0BC9A561FC"/>
    <w:rsid w:val="00AA6BD5"/>
  </w:style>
  <w:style w:type="paragraph" w:customStyle="1" w:styleId="0D26C807FFB44F57B58A211453CA0763">
    <w:name w:val="0D26C807FFB44F57B58A211453CA0763"/>
    <w:rsid w:val="00AA6BD5"/>
  </w:style>
  <w:style w:type="paragraph" w:customStyle="1" w:styleId="179FA893191845E3AD6C5F84253FAA10">
    <w:name w:val="179FA893191845E3AD6C5F84253FAA10"/>
    <w:rsid w:val="00AA6BD5"/>
  </w:style>
  <w:style w:type="paragraph" w:customStyle="1" w:styleId="2AA92FE626254B2687A4872A8CCCD2A4">
    <w:name w:val="2AA92FE626254B2687A4872A8CCCD2A4"/>
    <w:rsid w:val="00AA6BD5"/>
  </w:style>
  <w:style w:type="paragraph" w:customStyle="1" w:styleId="3755CC7DF1BF4E898BB9F3E145ED047F">
    <w:name w:val="3755CC7DF1BF4E898BB9F3E145ED047F"/>
    <w:rsid w:val="00AA6BD5"/>
  </w:style>
  <w:style w:type="paragraph" w:customStyle="1" w:styleId="34F7862ED425410C8FDF883998746308">
    <w:name w:val="34F7862ED425410C8FDF883998746308"/>
    <w:rsid w:val="00AA6BD5"/>
  </w:style>
  <w:style w:type="paragraph" w:customStyle="1" w:styleId="56D6414B632449B5B30400BA9F0923F5">
    <w:name w:val="56D6414B632449B5B30400BA9F0923F5"/>
    <w:rsid w:val="00AA6BD5"/>
  </w:style>
  <w:style w:type="paragraph" w:customStyle="1" w:styleId="8B6B0CE10C6E4FF085C7B26229DCA00E">
    <w:name w:val="8B6B0CE10C6E4FF085C7B26229DCA00E"/>
    <w:rsid w:val="00AA6BD5"/>
  </w:style>
  <w:style w:type="paragraph" w:customStyle="1" w:styleId="19AB77932AA34DA4955B9E8A7A3FE62F">
    <w:name w:val="19AB77932AA34DA4955B9E8A7A3FE62F"/>
    <w:rsid w:val="00AA6BD5"/>
  </w:style>
  <w:style w:type="paragraph" w:customStyle="1" w:styleId="1C7DCF95D4E7424D8A0457E4CC1F400D">
    <w:name w:val="1C7DCF95D4E7424D8A0457E4CC1F400D"/>
    <w:rsid w:val="00AA6BD5"/>
  </w:style>
  <w:style w:type="paragraph" w:customStyle="1" w:styleId="E579A16829834A99A33A32F9A4941796">
    <w:name w:val="E579A16829834A99A33A32F9A4941796"/>
    <w:rsid w:val="00AA6BD5"/>
  </w:style>
  <w:style w:type="paragraph" w:customStyle="1" w:styleId="5F268A4DADEE4DDF99963D91599BD251">
    <w:name w:val="5F268A4DADEE4DDF99963D91599BD251"/>
    <w:rsid w:val="00AA6BD5"/>
  </w:style>
  <w:style w:type="paragraph" w:customStyle="1" w:styleId="2E6B61C01495434FB140F7E17D8A88C3">
    <w:name w:val="2E6B61C01495434FB140F7E17D8A88C3"/>
    <w:rsid w:val="00AA6BD5"/>
  </w:style>
  <w:style w:type="paragraph" w:customStyle="1" w:styleId="DED8B9CAED6C420C8A5CE96C7CF51204">
    <w:name w:val="DED8B9CAED6C420C8A5CE96C7CF51204"/>
    <w:rsid w:val="00AA6BD5"/>
  </w:style>
  <w:style w:type="paragraph" w:customStyle="1" w:styleId="7485BE1AC74840B590A200AE79454EA1">
    <w:name w:val="7485BE1AC74840B590A200AE79454EA1"/>
    <w:rsid w:val="00AA6BD5"/>
  </w:style>
  <w:style w:type="paragraph" w:customStyle="1" w:styleId="C41FDC62C1F3491CA7E86B2D0AD20B6D">
    <w:name w:val="C41FDC62C1F3491CA7E86B2D0AD20B6D"/>
    <w:rsid w:val="00AA6BD5"/>
  </w:style>
  <w:style w:type="paragraph" w:customStyle="1" w:styleId="9A757DDEFEF348CCA956D7326498EAF21">
    <w:name w:val="9A757DDEFEF348CCA956D7326498EAF21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AFC177F38446E9B98107A3F7E7D2302">
    <w:name w:val="E4AFC177F38446E9B98107A3F7E7D230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F1CAC9B094845DD8CEDD8F581A568211">
    <w:name w:val="0F1CAC9B094845DD8CEDD8F581A568211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2B3EFE4569E48FEAA486195B169BD052">
    <w:name w:val="32B3EFE4569E48FEAA486195B169BD05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CF217C81D64434A777E8E60039282E2">
    <w:name w:val="EECF217C81D64434A777E8E60039282E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3091F67E704CBF9661E0645C3A5F442">
    <w:name w:val="523091F67E704CBF9661E0645C3A5F44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C65E7ED87942FDA2EC163A8E0D3A222">
    <w:name w:val="D7C65E7ED87942FDA2EC163A8E0D3A22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16E3CE7D94F4F8A8E52D810041E88682">
    <w:name w:val="416E3CE7D94F4F8A8E52D810041E8868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4AC8EDFE6FC4E4A925EEDF9824AFA662">
    <w:name w:val="04AC8EDFE6FC4E4A925EEDF9824AFA66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48B7C5D87E74E09A8F9B516E2E683AF2">
    <w:name w:val="348B7C5D87E74E09A8F9B516E2E683AF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F6B425308AF4FC1947C058CA15937BC2">
    <w:name w:val="3F6B425308AF4FC1947C058CA15937BC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0052E03AF7C4BAEB4AD0765EF7BABAF2">
    <w:name w:val="C0052E03AF7C4BAEB4AD0765EF7BABAF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5C5F64D24E9470DA4F0043F299064F82">
    <w:name w:val="E5C5F64D24E9470DA4F0043F299064F8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E6D65935F19465F9DD3F44CE42A256E2">
    <w:name w:val="BE6D65935F19465F9DD3F44CE42A256E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94D34286870405C9B85E0807F64CC261">
    <w:name w:val="B94D34286870405C9B85E0807F64CC261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58C3F9A64E408F8C5F81CA07E9AD222">
    <w:name w:val="F558C3F9A64E408F8C5F81CA07E9AD22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28042414AEC4FCB8C31EB80138B2CEB2">
    <w:name w:val="228042414AEC4FCB8C31EB80138B2CEB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8400E4E800440698B541F74F7BEC8492">
    <w:name w:val="48400E4E800440698B541F74F7BEC849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846466D3844386AF9EFF45CFA202902">
    <w:name w:val="10846466D3844386AF9EFF45CFA20290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6E2A61D72E348BE9A0721A04C3DD5BF2">
    <w:name w:val="D6E2A61D72E348BE9A0721A04C3DD5BF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E11D4EF16114C30887830B99A400CB02">
    <w:name w:val="CE11D4EF16114C30887830B99A400CB0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73D615BA84053B983E3D66B1914F3">
    <w:name w:val="0AD73D615BA84053B983E3D66B1914F3"/>
    <w:rsid w:val="0096745A"/>
  </w:style>
  <w:style w:type="paragraph" w:customStyle="1" w:styleId="7AF7255C6CCF492D8DACC69E937506A4">
    <w:name w:val="7AF7255C6CCF492D8DACC69E937506A4"/>
    <w:rsid w:val="0096745A"/>
  </w:style>
  <w:style w:type="paragraph" w:customStyle="1" w:styleId="017ACBC025DC419FBFCB34E70D362C2C">
    <w:name w:val="017ACBC025DC419FBFCB34E70D362C2C"/>
    <w:rsid w:val="003C7E95"/>
  </w:style>
  <w:style w:type="paragraph" w:customStyle="1" w:styleId="614276EBCC044DCDA506B356DB8E36E5">
    <w:name w:val="614276EBCC044DCDA506B356DB8E36E5"/>
    <w:rsid w:val="003C7E95"/>
  </w:style>
  <w:style w:type="paragraph" w:customStyle="1" w:styleId="CEC73136B86A482A930C0B91C49F2364">
    <w:name w:val="CEC73136B86A482A930C0B91C49F2364"/>
    <w:rsid w:val="002343F3"/>
  </w:style>
  <w:style w:type="paragraph" w:customStyle="1" w:styleId="A605B0F8C23B4082BF74EAFBBAFA0064">
    <w:name w:val="A605B0F8C23B4082BF74EAFBBAFA0064"/>
    <w:rsid w:val="002343F3"/>
  </w:style>
  <w:style w:type="paragraph" w:customStyle="1" w:styleId="DD7E262FA6DD4730B45C4074AC28EFB0">
    <w:name w:val="DD7E262FA6DD4730B45C4074AC28EFB0"/>
    <w:rsid w:val="002343F3"/>
  </w:style>
  <w:style w:type="paragraph" w:customStyle="1" w:styleId="99EB6BC63D3A4A2B8C05F5C479B7043C">
    <w:name w:val="99EB6BC63D3A4A2B8C05F5C479B7043C"/>
    <w:rsid w:val="002343F3"/>
  </w:style>
  <w:style w:type="paragraph" w:customStyle="1" w:styleId="F4DA69E90E564DD4894D839EFDC75F4F">
    <w:name w:val="F4DA69E90E564DD4894D839EFDC75F4F"/>
    <w:rsid w:val="007179EE"/>
  </w:style>
  <w:style w:type="paragraph" w:customStyle="1" w:styleId="8D89F6467FA5406AB4CCACD93572E98A">
    <w:name w:val="8D89F6467FA5406AB4CCACD93572E98A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">
    <w:name w:val="7BBF08C87A794BDC9EA31488C35043AB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">
    <w:name w:val="14E1C325095B4B9D8105B7B5B6545E93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">
    <w:name w:val="EF2537E487B6484484378E8324DEDB18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">
    <w:name w:val="3CA6FFC8603849B484C142879C60655A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">
    <w:name w:val="058A699B4D064207AA9B44D322D34B8F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">
    <w:name w:val="0ADA1C21DDED4B3582005EEDB0B2AE40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">
    <w:name w:val="46BEDC78D70F4DFCA8220BFA7944AA7C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">
    <w:name w:val="96C8C94E8859499AA2E950878D4FF2D8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B11C451F2E846B780B6033B31C3B2DF">
    <w:name w:val="EB11C451F2E846B780B6033B31C3B2DF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D89F6467FA5406AB4CCACD93572E98A1">
    <w:name w:val="8D89F6467FA5406AB4CCACD93572E98A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1">
    <w:name w:val="7BBF08C87A794BDC9EA31488C35043AB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1">
    <w:name w:val="14E1C325095B4B9D8105B7B5B6545E93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1">
    <w:name w:val="EF2537E487B6484484378E8324DEDB18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1">
    <w:name w:val="3CA6FFC8603849B484C142879C60655A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1">
    <w:name w:val="058A699B4D064207AA9B44D322D34B8F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1">
    <w:name w:val="0ADA1C21DDED4B3582005EEDB0B2AE40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1">
    <w:name w:val="46BEDC78D70F4DFCA8220BFA7944AA7C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1">
    <w:name w:val="96C8C94E8859499AA2E950878D4FF2D8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2C1CAD71479494D801BBE56526CFAE7">
    <w:name w:val="32C1CAD71479494D801BBE56526CFAE7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D89F6467FA5406AB4CCACD93572E98A2">
    <w:name w:val="8D89F6467FA5406AB4CCACD93572E98A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2">
    <w:name w:val="7BBF08C87A794BDC9EA31488C35043AB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2">
    <w:name w:val="14E1C325095B4B9D8105B7B5B6545E93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2">
    <w:name w:val="EF2537E487B6484484378E8324DEDB18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2">
    <w:name w:val="3CA6FFC8603849B484C142879C60655A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2">
    <w:name w:val="058A699B4D064207AA9B44D322D34B8F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2">
    <w:name w:val="0ADA1C21DDED4B3582005EEDB0B2AE40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2">
    <w:name w:val="46BEDC78D70F4DFCA8220BFA7944AA7C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2">
    <w:name w:val="96C8C94E8859499AA2E950878D4FF2D8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2DB93CEE6F34BF7BC2614B447CD38F2">
    <w:name w:val="D2DB93CEE6F34BF7BC2614B447CD38F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FFCC5D0A5547298B8A10BDC30E000F">
    <w:name w:val="F9FFCC5D0A5547298B8A10BDC30E000F"/>
    <w:rsid w:val="0078650E"/>
  </w:style>
  <w:style w:type="paragraph" w:customStyle="1" w:styleId="8D89F6467FA5406AB4CCACD93572E98A3">
    <w:name w:val="8D89F6467FA5406AB4CCACD93572E98A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3">
    <w:name w:val="7BBF08C87A794BDC9EA31488C35043AB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3">
    <w:name w:val="14E1C325095B4B9D8105B7B5B6545E93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3">
    <w:name w:val="EF2537E487B6484484378E8324DEDB18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3">
    <w:name w:val="3CA6FFC8603849B484C142879C60655A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3">
    <w:name w:val="058A699B4D064207AA9B44D322D34B8F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3">
    <w:name w:val="0ADA1C21DDED4B3582005EEDB0B2AE40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FFCC5D0A5547298B8A10BDC30E000F1">
    <w:name w:val="F9FFCC5D0A5547298B8A10BDC30E000F1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3">
    <w:name w:val="46BEDC78D70F4DFCA8220BFA7944AA7C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3">
    <w:name w:val="96C8C94E8859499AA2E950878D4FF2D8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CAFE0E0559F44A591E5283AF2BDB6EE">
    <w:name w:val="1CAFE0E0559F44A591E5283AF2BDB6EE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A591B1FB33D42F9B756238ABB17FA10">
    <w:name w:val="1A591B1FB33D42F9B756238ABB17FA10"/>
    <w:rsid w:val="009856B9"/>
  </w:style>
  <w:style w:type="paragraph" w:customStyle="1" w:styleId="AA0F1012D60043E09A012C2504E071E2">
    <w:name w:val="AA0F1012D60043E09A012C2504E071E2"/>
    <w:rsid w:val="009856B9"/>
  </w:style>
  <w:style w:type="paragraph" w:customStyle="1" w:styleId="972DF39AA9B049DBBD3546050E2A3BB8">
    <w:name w:val="972DF39AA9B049DBBD3546050E2A3BB8"/>
    <w:rsid w:val="009856B9"/>
  </w:style>
  <w:style w:type="paragraph" w:customStyle="1" w:styleId="50F2D955760E433CA5DE38520EF17CCB">
    <w:name w:val="50F2D955760E433CA5DE38520EF17CCB"/>
    <w:rsid w:val="009856B9"/>
  </w:style>
  <w:style w:type="paragraph" w:customStyle="1" w:styleId="2D56DBBCFDF14B2188F4AE2BEC8A8FEF">
    <w:name w:val="2D56DBBCFDF14B2188F4AE2BEC8A8FEF"/>
    <w:rsid w:val="009856B9"/>
  </w:style>
  <w:style w:type="paragraph" w:customStyle="1" w:styleId="E8AB8117E7064CB5A729399608DA2C2D">
    <w:name w:val="E8AB8117E7064CB5A729399608DA2C2D"/>
    <w:rsid w:val="009856B9"/>
  </w:style>
  <w:style w:type="paragraph" w:customStyle="1" w:styleId="522360FEC9C347EF8CC13375DBE68A30">
    <w:name w:val="522360FEC9C347EF8CC13375DBE68A30"/>
    <w:rsid w:val="009856B9"/>
  </w:style>
  <w:style w:type="paragraph" w:customStyle="1" w:styleId="185E8FB8B2C94C8F82501E01B2C4587F">
    <w:name w:val="185E8FB8B2C94C8F82501E01B2C4587F"/>
    <w:rsid w:val="009856B9"/>
  </w:style>
  <w:style w:type="paragraph" w:customStyle="1" w:styleId="A3B0EDD24F0B4BFEAAEC08FE5F3B4AD0">
    <w:name w:val="A3B0EDD24F0B4BFEAAEC08FE5F3B4AD0"/>
    <w:rsid w:val="009856B9"/>
  </w:style>
  <w:style w:type="paragraph" w:customStyle="1" w:styleId="CC3E36E9142B4A31B882219D5974CF02">
    <w:name w:val="CC3E36E9142B4A31B882219D5974CF02"/>
    <w:rsid w:val="009856B9"/>
  </w:style>
  <w:style w:type="paragraph" w:customStyle="1" w:styleId="AD678560A0B3453F832348C26A0C8C28">
    <w:name w:val="AD678560A0B3453F832348C26A0C8C28"/>
    <w:rsid w:val="009856B9"/>
  </w:style>
  <w:style w:type="paragraph" w:customStyle="1" w:styleId="205180F691BD40609453AF579F062CF0">
    <w:name w:val="205180F691BD40609453AF579F062CF0"/>
    <w:rsid w:val="009856B9"/>
  </w:style>
  <w:style w:type="paragraph" w:customStyle="1" w:styleId="A4AE6EA5151142B28B72786A0D737157">
    <w:name w:val="A4AE6EA5151142B28B72786A0D737157"/>
    <w:rsid w:val="009856B9"/>
  </w:style>
  <w:style w:type="paragraph" w:customStyle="1" w:styleId="7890A1644CDB43098298FABA6A713C8A">
    <w:name w:val="7890A1644CDB43098298FABA6A713C8A"/>
    <w:rsid w:val="009856B9"/>
  </w:style>
  <w:style w:type="paragraph" w:customStyle="1" w:styleId="4B6B4DB0F442415AB46347CE6F77CB71">
    <w:name w:val="4B6B4DB0F442415AB46347CE6F77CB71"/>
    <w:rsid w:val="009856B9"/>
  </w:style>
  <w:style w:type="paragraph" w:customStyle="1" w:styleId="67F4B906B52240EA956A93B60AF31488">
    <w:name w:val="67F4B906B52240EA956A93B60AF31488"/>
    <w:rsid w:val="009856B9"/>
  </w:style>
  <w:style w:type="paragraph" w:customStyle="1" w:styleId="23ABF5030A084AECAA494688354CE87A">
    <w:name w:val="23ABF5030A084AECAA494688354CE87A"/>
    <w:rsid w:val="009856B9"/>
  </w:style>
  <w:style w:type="paragraph" w:customStyle="1" w:styleId="5B6411C8D4A64447879B77939C8A907C">
    <w:name w:val="5B6411C8D4A64447879B77939C8A907C"/>
    <w:rsid w:val="009856B9"/>
  </w:style>
  <w:style w:type="paragraph" w:customStyle="1" w:styleId="0C2FC6D5525D4802939A41486D612C50">
    <w:name w:val="0C2FC6D5525D4802939A41486D612C50"/>
    <w:rsid w:val="009856B9"/>
  </w:style>
  <w:style w:type="paragraph" w:customStyle="1" w:styleId="0EE655C420D34D92AF552300C7540790">
    <w:name w:val="0EE655C420D34D92AF552300C7540790"/>
    <w:rsid w:val="009856B9"/>
  </w:style>
  <w:style w:type="paragraph" w:customStyle="1" w:styleId="65F80E7C046C4EF780591F818103EAF2">
    <w:name w:val="65F80E7C046C4EF780591F818103EAF2"/>
    <w:rsid w:val="009856B9"/>
  </w:style>
  <w:style w:type="paragraph" w:customStyle="1" w:styleId="8C55667BFF5445349CD0E61619DC5FF1">
    <w:name w:val="8C55667BFF5445349CD0E61619DC5FF1"/>
    <w:rsid w:val="009856B9"/>
  </w:style>
  <w:style w:type="paragraph" w:customStyle="1" w:styleId="522360FEC9C347EF8CC13375DBE68A301">
    <w:name w:val="522360FEC9C347EF8CC13375DBE68A30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1">
    <w:name w:val="A4AE6EA5151142B28B72786A0D737157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1">
    <w:name w:val="7890A1644CDB43098298FABA6A713C8A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1">
    <w:name w:val="4B6B4DB0F442415AB46347CE6F77CB71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1">
    <w:name w:val="67F4B906B52240EA956A93B60AF31488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1">
    <w:name w:val="23ABF5030A084AECAA494688354CE87A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1">
    <w:name w:val="5B6411C8D4A64447879B77939C8A907C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1">
    <w:name w:val="0C2FC6D5525D4802939A41486D612C50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1">
    <w:name w:val="0EE655C420D34D92AF552300C7540790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1">
    <w:name w:val="65F80E7C046C4EF780591F818103EAF2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1">
    <w:name w:val="8C55667BFF5445349CD0E61619DC5FF1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2360FEC9C347EF8CC13375DBE68A302">
    <w:name w:val="522360FEC9C347EF8CC13375DBE68A30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2">
    <w:name w:val="A4AE6EA5151142B28B72786A0D737157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2">
    <w:name w:val="7890A1644CDB43098298FABA6A713C8A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2">
    <w:name w:val="4B6B4DB0F442415AB46347CE6F77CB71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2">
    <w:name w:val="67F4B906B52240EA956A93B60AF31488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2">
    <w:name w:val="23ABF5030A084AECAA494688354CE87A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2">
    <w:name w:val="5B6411C8D4A64447879B77939C8A907C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2">
    <w:name w:val="0C2FC6D5525D4802939A41486D612C50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2">
    <w:name w:val="0EE655C420D34D92AF552300C7540790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2">
    <w:name w:val="65F80E7C046C4EF780591F818103EAF2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2">
    <w:name w:val="8C55667BFF5445349CD0E61619DC5FF1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2360FEC9C347EF8CC13375DBE68A303">
    <w:name w:val="522360FEC9C347EF8CC13375DBE68A30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3">
    <w:name w:val="A4AE6EA5151142B28B72786A0D737157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3">
    <w:name w:val="7890A1644CDB43098298FABA6A713C8A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3">
    <w:name w:val="4B6B4DB0F442415AB46347CE6F77CB71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3">
    <w:name w:val="67F4B906B52240EA956A93B60AF31488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3">
    <w:name w:val="23ABF5030A084AECAA494688354CE87A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3">
    <w:name w:val="5B6411C8D4A64447879B77939C8A907C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3">
    <w:name w:val="0C2FC6D5525D4802939A41486D612C50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3">
    <w:name w:val="0EE655C420D34D92AF552300C7540790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3">
    <w:name w:val="65F80E7C046C4EF780591F818103EAF2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3">
    <w:name w:val="8C55667BFF5445349CD0E61619DC5FF1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90C4132705452D89F43585C13307F6">
    <w:name w:val="7B90C4132705452D89F43585C13307F6"/>
    <w:rsid w:val="0037277D"/>
  </w:style>
  <w:style w:type="paragraph" w:customStyle="1" w:styleId="BF26E73DA2174BF19A8B7A2D39470F2E">
    <w:name w:val="BF26E73DA2174BF19A8B7A2D39470F2E"/>
    <w:rsid w:val="0037277D"/>
  </w:style>
  <w:style w:type="paragraph" w:customStyle="1" w:styleId="89AD6EC2441647B6A86F030FB819A92C">
    <w:name w:val="89AD6EC2441647B6A86F030FB819A92C"/>
    <w:rsid w:val="0037277D"/>
  </w:style>
  <w:style w:type="paragraph" w:customStyle="1" w:styleId="0FA24195E81C4BFEA53323334E32E54E">
    <w:name w:val="0FA24195E81C4BFEA53323334E32E54E"/>
    <w:rsid w:val="0037277D"/>
  </w:style>
  <w:style w:type="paragraph" w:customStyle="1" w:styleId="2CA42E27973E45438469D99B6B6CE36B">
    <w:name w:val="2CA42E27973E45438469D99B6B6CE36B"/>
    <w:rsid w:val="0037277D"/>
  </w:style>
  <w:style w:type="paragraph" w:customStyle="1" w:styleId="A2BA96A2921A416F86ED6E33FE7437E8">
    <w:name w:val="A2BA96A2921A416F86ED6E33FE7437E8"/>
    <w:rsid w:val="0037277D"/>
  </w:style>
  <w:style w:type="paragraph" w:customStyle="1" w:styleId="52EFF81920804EAC9E3D207B697C082E">
    <w:name w:val="52EFF81920804EAC9E3D207B697C082E"/>
    <w:rsid w:val="0037277D"/>
  </w:style>
  <w:style w:type="paragraph" w:customStyle="1" w:styleId="E4BE3D23B5204C11AA66E7E46D41379E">
    <w:name w:val="E4BE3D23B5204C11AA66E7E46D41379E"/>
    <w:rsid w:val="0037277D"/>
  </w:style>
  <w:style w:type="paragraph" w:customStyle="1" w:styleId="617AB8BE0FE744B4908AC434A4A516D6">
    <w:name w:val="617AB8BE0FE744B4908AC434A4A516D6"/>
    <w:rsid w:val="0037277D"/>
  </w:style>
  <w:style w:type="paragraph" w:customStyle="1" w:styleId="B5429C7EB83D4FF0AC98B522ACF9B295">
    <w:name w:val="B5429C7EB83D4FF0AC98B522ACF9B295"/>
    <w:rsid w:val="0037277D"/>
  </w:style>
  <w:style w:type="paragraph" w:customStyle="1" w:styleId="522360FEC9C347EF8CC13375DBE68A304">
    <w:name w:val="522360FEC9C347EF8CC13375DBE68A30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4">
    <w:name w:val="A4AE6EA5151142B28B72786A0D737157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4">
    <w:name w:val="7890A1644CDB43098298FABA6A713C8A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4">
    <w:name w:val="4B6B4DB0F442415AB46347CE6F77CB71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4">
    <w:name w:val="67F4B906B52240EA956A93B60AF31488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4">
    <w:name w:val="23ABF5030A084AECAA494688354CE87A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4">
    <w:name w:val="5B6411C8D4A64447879B77939C8A907C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4">
    <w:name w:val="0C2FC6D5525D4802939A41486D612C50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4">
    <w:name w:val="0EE655C420D34D92AF552300C7540790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4">
    <w:name w:val="65F80E7C046C4EF780591F818103EAF2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4">
    <w:name w:val="8C55667BFF5445349CD0E61619DC5FF1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2360FEC9C347EF8CC13375DBE68A305">
    <w:name w:val="522360FEC9C347EF8CC13375DBE68A30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5">
    <w:name w:val="A4AE6EA5151142B28B72786A0D737157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5">
    <w:name w:val="7890A1644CDB43098298FABA6A713C8A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5">
    <w:name w:val="4B6B4DB0F442415AB46347CE6F77CB71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5">
    <w:name w:val="67F4B906B52240EA956A93B60AF31488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5">
    <w:name w:val="23ABF5030A084AECAA494688354CE87A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5">
    <w:name w:val="5B6411C8D4A64447879B77939C8A907C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5">
    <w:name w:val="0C2FC6D5525D4802939A41486D612C50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5">
    <w:name w:val="0EE655C420D34D92AF552300C7540790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5">
    <w:name w:val="65F80E7C046C4EF780591F818103EAF2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5">
    <w:name w:val="8C55667BFF5445349CD0E61619DC5FF1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77D"/>
    <w:rPr>
      <w:color w:val="808080"/>
    </w:rPr>
  </w:style>
  <w:style w:type="paragraph" w:customStyle="1" w:styleId="F07F7FCA57C84C08BB287B21DC2799B4">
    <w:name w:val="F07F7FCA57C84C08BB287B21DC2799B4"/>
    <w:rsid w:val="002631C2"/>
  </w:style>
  <w:style w:type="paragraph" w:customStyle="1" w:styleId="5EBF057C27C543B79D461C8B87A5C3EF">
    <w:name w:val="5EBF057C27C543B79D461C8B87A5C3EF"/>
    <w:rsid w:val="002631C2"/>
  </w:style>
  <w:style w:type="paragraph" w:customStyle="1" w:styleId="A35A144E085F4BF39F3EE70C8BA73056">
    <w:name w:val="A35A144E085F4BF39F3EE70C8BA73056"/>
    <w:rsid w:val="002631C2"/>
  </w:style>
  <w:style w:type="paragraph" w:customStyle="1" w:styleId="83EAC2A70C1B40B4AA3C31867A4E59B6">
    <w:name w:val="83EAC2A70C1B40B4AA3C31867A4E59B6"/>
    <w:rsid w:val="002631C2"/>
  </w:style>
  <w:style w:type="paragraph" w:customStyle="1" w:styleId="D73982348B5C4E1F9871BB3424CE68EC">
    <w:name w:val="D73982348B5C4E1F9871BB3424CE68EC"/>
    <w:rsid w:val="002739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AFC177F38446E9B98107A3F7E7D230">
    <w:name w:val="E4AFC177F38446E9B98107A3F7E7D230"/>
    <w:rsid w:val="002739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A771A141B04AFA8EEC30C934EFB8E3">
    <w:name w:val="DDA771A141B04AFA8EEC30C934EFB8E3"/>
    <w:rsid w:val="0027392B"/>
  </w:style>
  <w:style w:type="paragraph" w:customStyle="1" w:styleId="87D4D093097B4C1199CF436541C2C6EE">
    <w:name w:val="87D4D093097B4C1199CF436541C2C6EE"/>
    <w:rsid w:val="0027392B"/>
  </w:style>
  <w:style w:type="paragraph" w:customStyle="1" w:styleId="32B3EFE4569E48FEAA486195B169BD05">
    <w:name w:val="32B3EFE4569E48FEAA486195B169BD05"/>
    <w:rsid w:val="0027392B"/>
  </w:style>
  <w:style w:type="paragraph" w:customStyle="1" w:styleId="EECF217C81D64434A777E8E60039282E">
    <w:name w:val="EECF217C81D64434A777E8E60039282E"/>
    <w:rsid w:val="0027392B"/>
  </w:style>
  <w:style w:type="paragraph" w:customStyle="1" w:styleId="523091F67E704CBF9661E0645C3A5F44">
    <w:name w:val="523091F67E704CBF9661E0645C3A5F44"/>
    <w:rsid w:val="0027392B"/>
  </w:style>
  <w:style w:type="paragraph" w:customStyle="1" w:styleId="4C12120B75D5473BBC7A88A60ACF61F5">
    <w:name w:val="4C12120B75D5473BBC7A88A60ACF61F5"/>
    <w:rsid w:val="0027392B"/>
  </w:style>
  <w:style w:type="paragraph" w:customStyle="1" w:styleId="D7C65E7ED87942FDA2EC163A8E0D3A22">
    <w:name w:val="D7C65E7ED87942FDA2EC163A8E0D3A22"/>
    <w:rsid w:val="0027392B"/>
  </w:style>
  <w:style w:type="paragraph" w:customStyle="1" w:styleId="04AC8EDFE6FC4E4A925EEDF9824AFA66">
    <w:name w:val="04AC8EDFE6FC4E4A925EEDF9824AFA66"/>
    <w:rsid w:val="0027392B"/>
  </w:style>
  <w:style w:type="paragraph" w:customStyle="1" w:styleId="3F6B425308AF4FC1947C058CA15937BC">
    <w:name w:val="3F6B425308AF4FC1947C058CA15937BC"/>
    <w:rsid w:val="0027392B"/>
  </w:style>
  <w:style w:type="paragraph" w:customStyle="1" w:styleId="E5C5F64D24E9470DA4F0043F299064F8">
    <w:name w:val="E5C5F64D24E9470DA4F0043F299064F8"/>
    <w:rsid w:val="0027392B"/>
  </w:style>
  <w:style w:type="paragraph" w:customStyle="1" w:styleId="416E3CE7D94F4F8A8E52D810041E8868">
    <w:name w:val="416E3CE7D94F4F8A8E52D810041E8868"/>
    <w:rsid w:val="0027392B"/>
  </w:style>
  <w:style w:type="paragraph" w:customStyle="1" w:styleId="348B7C5D87E74E09A8F9B516E2E683AF">
    <w:name w:val="348B7C5D87E74E09A8F9B516E2E683AF"/>
    <w:rsid w:val="0027392B"/>
  </w:style>
  <w:style w:type="paragraph" w:customStyle="1" w:styleId="C0052E03AF7C4BAEB4AD0765EF7BABAF">
    <w:name w:val="C0052E03AF7C4BAEB4AD0765EF7BABAF"/>
    <w:rsid w:val="0027392B"/>
  </w:style>
  <w:style w:type="paragraph" w:customStyle="1" w:styleId="BE6D65935F19465F9DD3F44CE42A256E">
    <w:name w:val="BE6D65935F19465F9DD3F44CE42A256E"/>
    <w:rsid w:val="0027392B"/>
  </w:style>
  <w:style w:type="paragraph" w:customStyle="1" w:styleId="F558C3F9A64E408F8C5F81CA07E9AD22">
    <w:name w:val="F558C3F9A64E408F8C5F81CA07E9AD22"/>
    <w:rsid w:val="0027392B"/>
  </w:style>
  <w:style w:type="paragraph" w:customStyle="1" w:styleId="228042414AEC4FCB8C31EB80138B2CEB">
    <w:name w:val="228042414AEC4FCB8C31EB80138B2CEB"/>
    <w:rsid w:val="0027392B"/>
  </w:style>
  <w:style w:type="paragraph" w:customStyle="1" w:styleId="48400E4E800440698B541F74F7BEC849">
    <w:name w:val="48400E4E800440698B541F74F7BEC849"/>
    <w:rsid w:val="0027392B"/>
  </w:style>
  <w:style w:type="paragraph" w:customStyle="1" w:styleId="10846466D3844386AF9EFF45CFA20290">
    <w:name w:val="10846466D3844386AF9EFF45CFA20290"/>
    <w:rsid w:val="0027392B"/>
  </w:style>
  <w:style w:type="paragraph" w:customStyle="1" w:styleId="D6E2A61D72E348BE9A0721A04C3DD5BF">
    <w:name w:val="D6E2A61D72E348BE9A0721A04C3DD5BF"/>
    <w:rsid w:val="0027392B"/>
  </w:style>
  <w:style w:type="paragraph" w:customStyle="1" w:styleId="CE11D4EF16114C30887830B99A400CB0">
    <w:name w:val="CE11D4EF16114C30887830B99A400CB0"/>
    <w:rsid w:val="0027392B"/>
  </w:style>
  <w:style w:type="paragraph" w:customStyle="1" w:styleId="9A757DDEFEF348CCA956D7326498EAF2">
    <w:name w:val="9A757DDEFEF348CCA956D7326498EAF2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E4A2FD798564717A9B7FB553003AA29">
    <w:name w:val="2E4A2FD798564717A9B7FB553003AA29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AFC177F38446E9B98107A3F7E7D2301">
    <w:name w:val="E4AFC177F38446E9B98107A3F7E7D230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A19A01AC53E40D09E04AAA49876EC02">
    <w:name w:val="AA19A01AC53E40D09E04AAA49876EC02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7617695F7B4D99B1438CA2D3A9098C">
    <w:name w:val="657617695F7B4D99B1438CA2D3A9098C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7D4D093097B4C1199CF436541C2C6EE1">
    <w:name w:val="87D4D093097B4C1199CF436541C2C6EE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F1CAC9B094845DD8CEDD8F581A56821">
    <w:name w:val="0F1CAC9B094845DD8CEDD8F581A5682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2B3EFE4569E48FEAA486195B169BD051">
    <w:name w:val="32B3EFE4569E48FEAA486195B169BD05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CF217C81D64434A777E8E60039282E1">
    <w:name w:val="EECF217C81D64434A777E8E60039282E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3091F67E704CBF9661E0645C3A5F441">
    <w:name w:val="523091F67E704CBF9661E0645C3A5F44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C65E7ED87942FDA2EC163A8E0D3A221">
    <w:name w:val="D7C65E7ED87942FDA2EC163A8E0D3A22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16E3CE7D94F4F8A8E52D810041E88681">
    <w:name w:val="416E3CE7D94F4F8A8E52D810041E8868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4AC8EDFE6FC4E4A925EEDF9824AFA661">
    <w:name w:val="04AC8EDFE6FC4E4A925EEDF9824AFA66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48B7C5D87E74E09A8F9B516E2E683AF1">
    <w:name w:val="348B7C5D87E74E09A8F9B516E2E683AF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F6B425308AF4FC1947C058CA15937BC1">
    <w:name w:val="3F6B425308AF4FC1947C058CA15937BC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0052E03AF7C4BAEB4AD0765EF7BABAF1">
    <w:name w:val="C0052E03AF7C4BAEB4AD0765EF7BABAF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5C5F64D24E9470DA4F0043F299064F81">
    <w:name w:val="E5C5F64D24E9470DA4F0043F299064F8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E6D65935F19465F9DD3F44CE42A256E1">
    <w:name w:val="BE6D65935F19465F9DD3F44CE42A256E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94D34286870405C9B85E0807F64CC26">
    <w:name w:val="B94D34286870405C9B85E0807F64CC26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58C3F9A64E408F8C5F81CA07E9AD221">
    <w:name w:val="F558C3F9A64E408F8C5F81CA07E9AD22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28042414AEC4FCB8C31EB80138B2CEB1">
    <w:name w:val="228042414AEC4FCB8C31EB80138B2CEB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8400E4E800440698B541F74F7BEC8491">
    <w:name w:val="48400E4E800440698B541F74F7BEC849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846466D3844386AF9EFF45CFA202901">
    <w:name w:val="10846466D3844386AF9EFF45CFA20290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6E2A61D72E348BE9A0721A04C3DD5BF1">
    <w:name w:val="D6E2A61D72E348BE9A0721A04C3DD5BF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E11D4EF16114C30887830B99A400CB01">
    <w:name w:val="CE11D4EF16114C30887830B99A400CB0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743021BCD574F85BE2059E5480B2ECF">
    <w:name w:val="3743021BCD574F85BE2059E5480B2ECF"/>
    <w:rsid w:val="00F110EC"/>
  </w:style>
  <w:style w:type="paragraph" w:customStyle="1" w:styleId="082655CC0D784822A7D598B467E4094A">
    <w:name w:val="082655CC0D784822A7D598B467E4094A"/>
    <w:rsid w:val="00F110EC"/>
  </w:style>
  <w:style w:type="paragraph" w:customStyle="1" w:styleId="416340491243457CAAF17A9E4C961DD4">
    <w:name w:val="416340491243457CAAF17A9E4C961DD4"/>
    <w:rsid w:val="00F110EC"/>
  </w:style>
  <w:style w:type="paragraph" w:customStyle="1" w:styleId="54AE3C7E44394C3386E7A1100C6D7223">
    <w:name w:val="54AE3C7E44394C3386E7A1100C6D7223"/>
    <w:rsid w:val="00AA6BD5"/>
  </w:style>
  <w:style w:type="paragraph" w:customStyle="1" w:styleId="D920EA1253594DE9B3C33BAD2128E02D">
    <w:name w:val="D920EA1253594DE9B3C33BAD2128E02D"/>
    <w:rsid w:val="00AA6BD5"/>
  </w:style>
  <w:style w:type="paragraph" w:customStyle="1" w:styleId="2FF1BCE62E03410D95D8E932D134FDE8">
    <w:name w:val="2FF1BCE62E03410D95D8E932D134FDE8"/>
    <w:rsid w:val="00AA6BD5"/>
  </w:style>
  <w:style w:type="paragraph" w:customStyle="1" w:styleId="F1EB500D0B554F62B84AB8A6F2383B23">
    <w:name w:val="F1EB500D0B554F62B84AB8A6F2383B23"/>
    <w:rsid w:val="00AA6BD5"/>
  </w:style>
  <w:style w:type="paragraph" w:customStyle="1" w:styleId="B3A4FE3C3C3F4C059EC886BCACDA36F8">
    <w:name w:val="B3A4FE3C3C3F4C059EC886BCACDA36F8"/>
    <w:rsid w:val="00AA6BD5"/>
  </w:style>
  <w:style w:type="paragraph" w:customStyle="1" w:styleId="11EBFE326E174B618F75D96B0D093A97">
    <w:name w:val="11EBFE326E174B618F75D96B0D093A97"/>
    <w:rsid w:val="00AA6BD5"/>
  </w:style>
  <w:style w:type="paragraph" w:customStyle="1" w:styleId="4C7B6E3560FB49E3A8783AC67DE10CB1">
    <w:name w:val="4C7B6E3560FB49E3A8783AC67DE10CB1"/>
    <w:rsid w:val="00AA6BD5"/>
  </w:style>
  <w:style w:type="paragraph" w:customStyle="1" w:styleId="CC36ACFEBF9F4B95B10E8F7732F217E5">
    <w:name w:val="CC36ACFEBF9F4B95B10E8F7732F217E5"/>
    <w:rsid w:val="00AA6BD5"/>
  </w:style>
  <w:style w:type="paragraph" w:customStyle="1" w:styleId="7240B0BE87F34320987F37E4DD597281">
    <w:name w:val="7240B0BE87F34320987F37E4DD597281"/>
    <w:rsid w:val="00AA6BD5"/>
  </w:style>
  <w:style w:type="paragraph" w:customStyle="1" w:styleId="ACD391418B714C0896109EC28FEADA6F">
    <w:name w:val="ACD391418B714C0896109EC28FEADA6F"/>
    <w:rsid w:val="00AA6BD5"/>
  </w:style>
  <w:style w:type="paragraph" w:customStyle="1" w:styleId="B3015000750F4F7AB73D5BCC86427FB3">
    <w:name w:val="B3015000750F4F7AB73D5BCC86427FB3"/>
    <w:rsid w:val="00AA6BD5"/>
  </w:style>
  <w:style w:type="paragraph" w:customStyle="1" w:styleId="39F9C801BB4644EDBBA7CF85FC6989CC">
    <w:name w:val="39F9C801BB4644EDBBA7CF85FC6989CC"/>
    <w:rsid w:val="00AA6BD5"/>
  </w:style>
  <w:style w:type="paragraph" w:customStyle="1" w:styleId="E0769B43ACC241F8AE1AD049F6B8E1DF">
    <w:name w:val="E0769B43ACC241F8AE1AD049F6B8E1DF"/>
    <w:rsid w:val="00AA6BD5"/>
  </w:style>
  <w:style w:type="paragraph" w:customStyle="1" w:styleId="9E3D86BBF79042D1AD7D5E0BC9A561FC">
    <w:name w:val="9E3D86BBF79042D1AD7D5E0BC9A561FC"/>
    <w:rsid w:val="00AA6BD5"/>
  </w:style>
  <w:style w:type="paragraph" w:customStyle="1" w:styleId="0D26C807FFB44F57B58A211453CA0763">
    <w:name w:val="0D26C807FFB44F57B58A211453CA0763"/>
    <w:rsid w:val="00AA6BD5"/>
  </w:style>
  <w:style w:type="paragraph" w:customStyle="1" w:styleId="179FA893191845E3AD6C5F84253FAA10">
    <w:name w:val="179FA893191845E3AD6C5F84253FAA10"/>
    <w:rsid w:val="00AA6BD5"/>
  </w:style>
  <w:style w:type="paragraph" w:customStyle="1" w:styleId="2AA92FE626254B2687A4872A8CCCD2A4">
    <w:name w:val="2AA92FE626254B2687A4872A8CCCD2A4"/>
    <w:rsid w:val="00AA6BD5"/>
  </w:style>
  <w:style w:type="paragraph" w:customStyle="1" w:styleId="3755CC7DF1BF4E898BB9F3E145ED047F">
    <w:name w:val="3755CC7DF1BF4E898BB9F3E145ED047F"/>
    <w:rsid w:val="00AA6BD5"/>
  </w:style>
  <w:style w:type="paragraph" w:customStyle="1" w:styleId="34F7862ED425410C8FDF883998746308">
    <w:name w:val="34F7862ED425410C8FDF883998746308"/>
    <w:rsid w:val="00AA6BD5"/>
  </w:style>
  <w:style w:type="paragraph" w:customStyle="1" w:styleId="56D6414B632449B5B30400BA9F0923F5">
    <w:name w:val="56D6414B632449B5B30400BA9F0923F5"/>
    <w:rsid w:val="00AA6BD5"/>
  </w:style>
  <w:style w:type="paragraph" w:customStyle="1" w:styleId="8B6B0CE10C6E4FF085C7B26229DCA00E">
    <w:name w:val="8B6B0CE10C6E4FF085C7B26229DCA00E"/>
    <w:rsid w:val="00AA6BD5"/>
  </w:style>
  <w:style w:type="paragraph" w:customStyle="1" w:styleId="19AB77932AA34DA4955B9E8A7A3FE62F">
    <w:name w:val="19AB77932AA34DA4955B9E8A7A3FE62F"/>
    <w:rsid w:val="00AA6BD5"/>
  </w:style>
  <w:style w:type="paragraph" w:customStyle="1" w:styleId="1C7DCF95D4E7424D8A0457E4CC1F400D">
    <w:name w:val="1C7DCF95D4E7424D8A0457E4CC1F400D"/>
    <w:rsid w:val="00AA6BD5"/>
  </w:style>
  <w:style w:type="paragraph" w:customStyle="1" w:styleId="E579A16829834A99A33A32F9A4941796">
    <w:name w:val="E579A16829834A99A33A32F9A4941796"/>
    <w:rsid w:val="00AA6BD5"/>
  </w:style>
  <w:style w:type="paragraph" w:customStyle="1" w:styleId="5F268A4DADEE4DDF99963D91599BD251">
    <w:name w:val="5F268A4DADEE4DDF99963D91599BD251"/>
    <w:rsid w:val="00AA6BD5"/>
  </w:style>
  <w:style w:type="paragraph" w:customStyle="1" w:styleId="2E6B61C01495434FB140F7E17D8A88C3">
    <w:name w:val="2E6B61C01495434FB140F7E17D8A88C3"/>
    <w:rsid w:val="00AA6BD5"/>
  </w:style>
  <w:style w:type="paragraph" w:customStyle="1" w:styleId="DED8B9CAED6C420C8A5CE96C7CF51204">
    <w:name w:val="DED8B9CAED6C420C8A5CE96C7CF51204"/>
    <w:rsid w:val="00AA6BD5"/>
  </w:style>
  <w:style w:type="paragraph" w:customStyle="1" w:styleId="7485BE1AC74840B590A200AE79454EA1">
    <w:name w:val="7485BE1AC74840B590A200AE79454EA1"/>
    <w:rsid w:val="00AA6BD5"/>
  </w:style>
  <w:style w:type="paragraph" w:customStyle="1" w:styleId="C41FDC62C1F3491CA7E86B2D0AD20B6D">
    <w:name w:val="C41FDC62C1F3491CA7E86B2D0AD20B6D"/>
    <w:rsid w:val="00AA6BD5"/>
  </w:style>
  <w:style w:type="paragraph" w:customStyle="1" w:styleId="9A757DDEFEF348CCA956D7326498EAF21">
    <w:name w:val="9A757DDEFEF348CCA956D7326498EAF21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AFC177F38446E9B98107A3F7E7D2302">
    <w:name w:val="E4AFC177F38446E9B98107A3F7E7D230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F1CAC9B094845DD8CEDD8F581A568211">
    <w:name w:val="0F1CAC9B094845DD8CEDD8F581A568211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2B3EFE4569E48FEAA486195B169BD052">
    <w:name w:val="32B3EFE4569E48FEAA486195B169BD05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CF217C81D64434A777E8E60039282E2">
    <w:name w:val="EECF217C81D64434A777E8E60039282E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3091F67E704CBF9661E0645C3A5F442">
    <w:name w:val="523091F67E704CBF9661E0645C3A5F44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C65E7ED87942FDA2EC163A8E0D3A222">
    <w:name w:val="D7C65E7ED87942FDA2EC163A8E0D3A22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16E3CE7D94F4F8A8E52D810041E88682">
    <w:name w:val="416E3CE7D94F4F8A8E52D810041E8868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4AC8EDFE6FC4E4A925EEDF9824AFA662">
    <w:name w:val="04AC8EDFE6FC4E4A925EEDF9824AFA66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48B7C5D87E74E09A8F9B516E2E683AF2">
    <w:name w:val="348B7C5D87E74E09A8F9B516E2E683AF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F6B425308AF4FC1947C058CA15937BC2">
    <w:name w:val="3F6B425308AF4FC1947C058CA15937BC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0052E03AF7C4BAEB4AD0765EF7BABAF2">
    <w:name w:val="C0052E03AF7C4BAEB4AD0765EF7BABAF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5C5F64D24E9470DA4F0043F299064F82">
    <w:name w:val="E5C5F64D24E9470DA4F0043F299064F8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E6D65935F19465F9DD3F44CE42A256E2">
    <w:name w:val="BE6D65935F19465F9DD3F44CE42A256E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94D34286870405C9B85E0807F64CC261">
    <w:name w:val="B94D34286870405C9B85E0807F64CC261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58C3F9A64E408F8C5F81CA07E9AD222">
    <w:name w:val="F558C3F9A64E408F8C5F81CA07E9AD22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28042414AEC4FCB8C31EB80138B2CEB2">
    <w:name w:val="228042414AEC4FCB8C31EB80138B2CEB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8400E4E800440698B541F74F7BEC8492">
    <w:name w:val="48400E4E800440698B541F74F7BEC849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846466D3844386AF9EFF45CFA202902">
    <w:name w:val="10846466D3844386AF9EFF45CFA20290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6E2A61D72E348BE9A0721A04C3DD5BF2">
    <w:name w:val="D6E2A61D72E348BE9A0721A04C3DD5BF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E11D4EF16114C30887830B99A400CB02">
    <w:name w:val="CE11D4EF16114C30887830B99A400CB0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73D615BA84053B983E3D66B1914F3">
    <w:name w:val="0AD73D615BA84053B983E3D66B1914F3"/>
    <w:rsid w:val="0096745A"/>
  </w:style>
  <w:style w:type="paragraph" w:customStyle="1" w:styleId="7AF7255C6CCF492D8DACC69E937506A4">
    <w:name w:val="7AF7255C6CCF492D8DACC69E937506A4"/>
    <w:rsid w:val="0096745A"/>
  </w:style>
  <w:style w:type="paragraph" w:customStyle="1" w:styleId="017ACBC025DC419FBFCB34E70D362C2C">
    <w:name w:val="017ACBC025DC419FBFCB34E70D362C2C"/>
    <w:rsid w:val="003C7E95"/>
  </w:style>
  <w:style w:type="paragraph" w:customStyle="1" w:styleId="614276EBCC044DCDA506B356DB8E36E5">
    <w:name w:val="614276EBCC044DCDA506B356DB8E36E5"/>
    <w:rsid w:val="003C7E95"/>
  </w:style>
  <w:style w:type="paragraph" w:customStyle="1" w:styleId="CEC73136B86A482A930C0B91C49F2364">
    <w:name w:val="CEC73136B86A482A930C0B91C49F2364"/>
    <w:rsid w:val="002343F3"/>
  </w:style>
  <w:style w:type="paragraph" w:customStyle="1" w:styleId="A605B0F8C23B4082BF74EAFBBAFA0064">
    <w:name w:val="A605B0F8C23B4082BF74EAFBBAFA0064"/>
    <w:rsid w:val="002343F3"/>
  </w:style>
  <w:style w:type="paragraph" w:customStyle="1" w:styleId="DD7E262FA6DD4730B45C4074AC28EFB0">
    <w:name w:val="DD7E262FA6DD4730B45C4074AC28EFB0"/>
    <w:rsid w:val="002343F3"/>
  </w:style>
  <w:style w:type="paragraph" w:customStyle="1" w:styleId="99EB6BC63D3A4A2B8C05F5C479B7043C">
    <w:name w:val="99EB6BC63D3A4A2B8C05F5C479B7043C"/>
    <w:rsid w:val="002343F3"/>
  </w:style>
  <w:style w:type="paragraph" w:customStyle="1" w:styleId="F4DA69E90E564DD4894D839EFDC75F4F">
    <w:name w:val="F4DA69E90E564DD4894D839EFDC75F4F"/>
    <w:rsid w:val="007179EE"/>
  </w:style>
  <w:style w:type="paragraph" w:customStyle="1" w:styleId="8D89F6467FA5406AB4CCACD93572E98A">
    <w:name w:val="8D89F6467FA5406AB4CCACD93572E98A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">
    <w:name w:val="7BBF08C87A794BDC9EA31488C35043AB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">
    <w:name w:val="14E1C325095B4B9D8105B7B5B6545E93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">
    <w:name w:val="EF2537E487B6484484378E8324DEDB18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">
    <w:name w:val="3CA6FFC8603849B484C142879C60655A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">
    <w:name w:val="058A699B4D064207AA9B44D322D34B8F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">
    <w:name w:val="0ADA1C21DDED4B3582005EEDB0B2AE40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">
    <w:name w:val="46BEDC78D70F4DFCA8220BFA7944AA7C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">
    <w:name w:val="96C8C94E8859499AA2E950878D4FF2D8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B11C451F2E846B780B6033B31C3B2DF">
    <w:name w:val="EB11C451F2E846B780B6033B31C3B2DF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D89F6467FA5406AB4CCACD93572E98A1">
    <w:name w:val="8D89F6467FA5406AB4CCACD93572E98A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1">
    <w:name w:val="7BBF08C87A794BDC9EA31488C35043AB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1">
    <w:name w:val="14E1C325095B4B9D8105B7B5B6545E93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1">
    <w:name w:val="EF2537E487B6484484378E8324DEDB18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1">
    <w:name w:val="3CA6FFC8603849B484C142879C60655A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1">
    <w:name w:val="058A699B4D064207AA9B44D322D34B8F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1">
    <w:name w:val="0ADA1C21DDED4B3582005EEDB0B2AE40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1">
    <w:name w:val="46BEDC78D70F4DFCA8220BFA7944AA7C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1">
    <w:name w:val="96C8C94E8859499AA2E950878D4FF2D8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2C1CAD71479494D801BBE56526CFAE7">
    <w:name w:val="32C1CAD71479494D801BBE56526CFAE7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D89F6467FA5406AB4CCACD93572E98A2">
    <w:name w:val="8D89F6467FA5406AB4CCACD93572E98A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2">
    <w:name w:val="7BBF08C87A794BDC9EA31488C35043AB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2">
    <w:name w:val="14E1C325095B4B9D8105B7B5B6545E93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2">
    <w:name w:val="EF2537E487B6484484378E8324DEDB18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2">
    <w:name w:val="3CA6FFC8603849B484C142879C60655A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2">
    <w:name w:val="058A699B4D064207AA9B44D322D34B8F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2">
    <w:name w:val="0ADA1C21DDED4B3582005EEDB0B2AE40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2">
    <w:name w:val="46BEDC78D70F4DFCA8220BFA7944AA7C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2">
    <w:name w:val="96C8C94E8859499AA2E950878D4FF2D8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2DB93CEE6F34BF7BC2614B447CD38F2">
    <w:name w:val="D2DB93CEE6F34BF7BC2614B447CD38F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FFCC5D0A5547298B8A10BDC30E000F">
    <w:name w:val="F9FFCC5D0A5547298B8A10BDC30E000F"/>
    <w:rsid w:val="0078650E"/>
  </w:style>
  <w:style w:type="paragraph" w:customStyle="1" w:styleId="8D89F6467FA5406AB4CCACD93572E98A3">
    <w:name w:val="8D89F6467FA5406AB4CCACD93572E98A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3">
    <w:name w:val="7BBF08C87A794BDC9EA31488C35043AB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3">
    <w:name w:val="14E1C325095B4B9D8105B7B5B6545E93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3">
    <w:name w:val="EF2537E487B6484484378E8324DEDB18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3">
    <w:name w:val="3CA6FFC8603849B484C142879C60655A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3">
    <w:name w:val="058A699B4D064207AA9B44D322D34B8F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3">
    <w:name w:val="0ADA1C21DDED4B3582005EEDB0B2AE40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FFCC5D0A5547298B8A10BDC30E000F1">
    <w:name w:val="F9FFCC5D0A5547298B8A10BDC30E000F1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3">
    <w:name w:val="46BEDC78D70F4DFCA8220BFA7944AA7C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3">
    <w:name w:val="96C8C94E8859499AA2E950878D4FF2D8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CAFE0E0559F44A591E5283AF2BDB6EE">
    <w:name w:val="1CAFE0E0559F44A591E5283AF2BDB6EE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A591B1FB33D42F9B756238ABB17FA10">
    <w:name w:val="1A591B1FB33D42F9B756238ABB17FA10"/>
    <w:rsid w:val="009856B9"/>
  </w:style>
  <w:style w:type="paragraph" w:customStyle="1" w:styleId="AA0F1012D60043E09A012C2504E071E2">
    <w:name w:val="AA0F1012D60043E09A012C2504E071E2"/>
    <w:rsid w:val="009856B9"/>
  </w:style>
  <w:style w:type="paragraph" w:customStyle="1" w:styleId="972DF39AA9B049DBBD3546050E2A3BB8">
    <w:name w:val="972DF39AA9B049DBBD3546050E2A3BB8"/>
    <w:rsid w:val="009856B9"/>
  </w:style>
  <w:style w:type="paragraph" w:customStyle="1" w:styleId="50F2D955760E433CA5DE38520EF17CCB">
    <w:name w:val="50F2D955760E433CA5DE38520EF17CCB"/>
    <w:rsid w:val="009856B9"/>
  </w:style>
  <w:style w:type="paragraph" w:customStyle="1" w:styleId="2D56DBBCFDF14B2188F4AE2BEC8A8FEF">
    <w:name w:val="2D56DBBCFDF14B2188F4AE2BEC8A8FEF"/>
    <w:rsid w:val="009856B9"/>
  </w:style>
  <w:style w:type="paragraph" w:customStyle="1" w:styleId="E8AB8117E7064CB5A729399608DA2C2D">
    <w:name w:val="E8AB8117E7064CB5A729399608DA2C2D"/>
    <w:rsid w:val="009856B9"/>
  </w:style>
  <w:style w:type="paragraph" w:customStyle="1" w:styleId="522360FEC9C347EF8CC13375DBE68A30">
    <w:name w:val="522360FEC9C347EF8CC13375DBE68A30"/>
    <w:rsid w:val="009856B9"/>
  </w:style>
  <w:style w:type="paragraph" w:customStyle="1" w:styleId="185E8FB8B2C94C8F82501E01B2C4587F">
    <w:name w:val="185E8FB8B2C94C8F82501E01B2C4587F"/>
    <w:rsid w:val="009856B9"/>
  </w:style>
  <w:style w:type="paragraph" w:customStyle="1" w:styleId="A3B0EDD24F0B4BFEAAEC08FE5F3B4AD0">
    <w:name w:val="A3B0EDD24F0B4BFEAAEC08FE5F3B4AD0"/>
    <w:rsid w:val="009856B9"/>
  </w:style>
  <w:style w:type="paragraph" w:customStyle="1" w:styleId="CC3E36E9142B4A31B882219D5974CF02">
    <w:name w:val="CC3E36E9142B4A31B882219D5974CF02"/>
    <w:rsid w:val="009856B9"/>
  </w:style>
  <w:style w:type="paragraph" w:customStyle="1" w:styleId="AD678560A0B3453F832348C26A0C8C28">
    <w:name w:val="AD678560A0B3453F832348C26A0C8C28"/>
    <w:rsid w:val="009856B9"/>
  </w:style>
  <w:style w:type="paragraph" w:customStyle="1" w:styleId="205180F691BD40609453AF579F062CF0">
    <w:name w:val="205180F691BD40609453AF579F062CF0"/>
    <w:rsid w:val="009856B9"/>
  </w:style>
  <w:style w:type="paragraph" w:customStyle="1" w:styleId="A4AE6EA5151142B28B72786A0D737157">
    <w:name w:val="A4AE6EA5151142B28B72786A0D737157"/>
    <w:rsid w:val="009856B9"/>
  </w:style>
  <w:style w:type="paragraph" w:customStyle="1" w:styleId="7890A1644CDB43098298FABA6A713C8A">
    <w:name w:val="7890A1644CDB43098298FABA6A713C8A"/>
    <w:rsid w:val="009856B9"/>
  </w:style>
  <w:style w:type="paragraph" w:customStyle="1" w:styleId="4B6B4DB0F442415AB46347CE6F77CB71">
    <w:name w:val="4B6B4DB0F442415AB46347CE6F77CB71"/>
    <w:rsid w:val="009856B9"/>
  </w:style>
  <w:style w:type="paragraph" w:customStyle="1" w:styleId="67F4B906B52240EA956A93B60AF31488">
    <w:name w:val="67F4B906B52240EA956A93B60AF31488"/>
    <w:rsid w:val="009856B9"/>
  </w:style>
  <w:style w:type="paragraph" w:customStyle="1" w:styleId="23ABF5030A084AECAA494688354CE87A">
    <w:name w:val="23ABF5030A084AECAA494688354CE87A"/>
    <w:rsid w:val="009856B9"/>
  </w:style>
  <w:style w:type="paragraph" w:customStyle="1" w:styleId="5B6411C8D4A64447879B77939C8A907C">
    <w:name w:val="5B6411C8D4A64447879B77939C8A907C"/>
    <w:rsid w:val="009856B9"/>
  </w:style>
  <w:style w:type="paragraph" w:customStyle="1" w:styleId="0C2FC6D5525D4802939A41486D612C50">
    <w:name w:val="0C2FC6D5525D4802939A41486D612C50"/>
    <w:rsid w:val="009856B9"/>
  </w:style>
  <w:style w:type="paragraph" w:customStyle="1" w:styleId="0EE655C420D34D92AF552300C7540790">
    <w:name w:val="0EE655C420D34D92AF552300C7540790"/>
    <w:rsid w:val="009856B9"/>
  </w:style>
  <w:style w:type="paragraph" w:customStyle="1" w:styleId="65F80E7C046C4EF780591F818103EAF2">
    <w:name w:val="65F80E7C046C4EF780591F818103EAF2"/>
    <w:rsid w:val="009856B9"/>
  </w:style>
  <w:style w:type="paragraph" w:customStyle="1" w:styleId="8C55667BFF5445349CD0E61619DC5FF1">
    <w:name w:val="8C55667BFF5445349CD0E61619DC5FF1"/>
    <w:rsid w:val="009856B9"/>
  </w:style>
  <w:style w:type="paragraph" w:customStyle="1" w:styleId="522360FEC9C347EF8CC13375DBE68A301">
    <w:name w:val="522360FEC9C347EF8CC13375DBE68A30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1">
    <w:name w:val="A4AE6EA5151142B28B72786A0D737157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1">
    <w:name w:val="7890A1644CDB43098298FABA6A713C8A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1">
    <w:name w:val="4B6B4DB0F442415AB46347CE6F77CB71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1">
    <w:name w:val="67F4B906B52240EA956A93B60AF31488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1">
    <w:name w:val="23ABF5030A084AECAA494688354CE87A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1">
    <w:name w:val="5B6411C8D4A64447879B77939C8A907C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1">
    <w:name w:val="0C2FC6D5525D4802939A41486D612C50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1">
    <w:name w:val="0EE655C420D34D92AF552300C7540790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1">
    <w:name w:val="65F80E7C046C4EF780591F818103EAF2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1">
    <w:name w:val="8C55667BFF5445349CD0E61619DC5FF1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2360FEC9C347EF8CC13375DBE68A302">
    <w:name w:val="522360FEC9C347EF8CC13375DBE68A30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2">
    <w:name w:val="A4AE6EA5151142B28B72786A0D737157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2">
    <w:name w:val="7890A1644CDB43098298FABA6A713C8A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2">
    <w:name w:val="4B6B4DB0F442415AB46347CE6F77CB71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2">
    <w:name w:val="67F4B906B52240EA956A93B60AF31488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2">
    <w:name w:val="23ABF5030A084AECAA494688354CE87A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2">
    <w:name w:val="5B6411C8D4A64447879B77939C8A907C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2">
    <w:name w:val="0C2FC6D5525D4802939A41486D612C50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2">
    <w:name w:val="0EE655C420D34D92AF552300C7540790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2">
    <w:name w:val="65F80E7C046C4EF780591F818103EAF2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2">
    <w:name w:val="8C55667BFF5445349CD0E61619DC5FF1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2360FEC9C347EF8CC13375DBE68A303">
    <w:name w:val="522360FEC9C347EF8CC13375DBE68A30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3">
    <w:name w:val="A4AE6EA5151142B28B72786A0D737157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3">
    <w:name w:val="7890A1644CDB43098298FABA6A713C8A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3">
    <w:name w:val="4B6B4DB0F442415AB46347CE6F77CB71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3">
    <w:name w:val="67F4B906B52240EA956A93B60AF31488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3">
    <w:name w:val="23ABF5030A084AECAA494688354CE87A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3">
    <w:name w:val="5B6411C8D4A64447879B77939C8A907C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3">
    <w:name w:val="0C2FC6D5525D4802939A41486D612C50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3">
    <w:name w:val="0EE655C420D34D92AF552300C7540790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3">
    <w:name w:val="65F80E7C046C4EF780591F818103EAF2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3">
    <w:name w:val="8C55667BFF5445349CD0E61619DC5FF1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90C4132705452D89F43585C13307F6">
    <w:name w:val="7B90C4132705452D89F43585C13307F6"/>
    <w:rsid w:val="0037277D"/>
  </w:style>
  <w:style w:type="paragraph" w:customStyle="1" w:styleId="BF26E73DA2174BF19A8B7A2D39470F2E">
    <w:name w:val="BF26E73DA2174BF19A8B7A2D39470F2E"/>
    <w:rsid w:val="0037277D"/>
  </w:style>
  <w:style w:type="paragraph" w:customStyle="1" w:styleId="89AD6EC2441647B6A86F030FB819A92C">
    <w:name w:val="89AD6EC2441647B6A86F030FB819A92C"/>
    <w:rsid w:val="0037277D"/>
  </w:style>
  <w:style w:type="paragraph" w:customStyle="1" w:styleId="0FA24195E81C4BFEA53323334E32E54E">
    <w:name w:val="0FA24195E81C4BFEA53323334E32E54E"/>
    <w:rsid w:val="0037277D"/>
  </w:style>
  <w:style w:type="paragraph" w:customStyle="1" w:styleId="2CA42E27973E45438469D99B6B6CE36B">
    <w:name w:val="2CA42E27973E45438469D99B6B6CE36B"/>
    <w:rsid w:val="0037277D"/>
  </w:style>
  <w:style w:type="paragraph" w:customStyle="1" w:styleId="A2BA96A2921A416F86ED6E33FE7437E8">
    <w:name w:val="A2BA96A2921A416F86ED6E33FE7437E8"/>
    <w:rsid w:val="0037277D"/>
  </w:style>
  <w:style w:type="paragraph" w:customStyle="1" w:styleId="52EFF81920804EAC9E3D207B697C082E">
    <w:name w:val="52EFF81920804EAC9E3D207B697C082E"/>
    <w:rsid w:val="0037277D"/>
  </w:style>
  <w:style w:type="paragraph" w:customStyle="1" w:styleId="E4BE3D23B5204C11AA66E7E46D41379E">
    <w:name w:val="E4BE3D23B5204C11AA66E7E46D41379E"/>
    <w:rsid w:val="0037277D"/>
  </w:style>
  <w:style w:type="paragraph" w:customStyle="1" w:styleId="617AB8BE0FE744B4908AC434A4A516D6">
    <w:name w:val="617AB8BE0FE744B4908AC434A4A516D6"/>
    <w:rsid w:val="0037277D"/>
  </w:style>
  <w:style w:type="paragraph" w:customStyle="1" w:styleId="B5429C7EB83D4FF0AC98B522ACF9B295">
    <w:name w:val="B5429C7EB83D4FF0AC98B522ACF9B295"/>
    <w:rsid w:val="0037277D"/>
  </w:style>
  <w:style w:type="paragraph" w:customStyle="1" w:styleId="522360FEC9C347EF8CC13375DBE68A304">
    <w:name w:val="522360FEC9C347EF8CC13375DBE68A30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4">
    <w:name w:val="A4AE6EA5151142B28B72786A0D737157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4">
    <w:name w:val="7890A1644CDB43098298FABA6A713C8A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4">
    <w:name w:val="4B6B4DB0F442415AB46347CE6F77CB71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4">
    <w:name w:val="67F4B906B52240EA956A93B60AF31488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4">
    <w:name w:val="23ABF5030A084AECAA494688354CE87A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4">
    <w:name w:val="5B6411C8D4A64447879B77939C8A907C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4">
    <w:name w:val="0C2FC6D5525D4802939A41486D612C50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4">
    <w:name w:val="0EE655C420D34D92AF552300C7540790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4">
    <w:name w:val="65F80E7C046C4EF780591F818103EAF2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4">
    <w:name w:val="8C55667BFF5445349CD0E61619DC5FF1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2360FEC9C347EF8CC13375DBE68A305">
    <w:name w:val="522360FEC9C347EF8CC13375DBE68A30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5">
    <w:name w:val="A4AE6EA5151142B28B72786A0D737157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5">
    <w:name w:val="7890A1644CDB43098298FABA6A713C8A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5">
    <w:name w:val="4B6B4DB0F442415AB46347CE6F77CB71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5">
    <w:name w:val="67F4B906B52240EA956A93B60AF31488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5">
    <w:name w:val="23ABF5030A084AECAA494688354CE87A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5">
    <w:name w:val="5B6411C8D4A64447879B77939C8A907C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5">
    <w:name w:val="0C2FC6D5525D4802939A41486D612C50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5">
    <w:name w:val="0EE655C420D34D92AF552300C7540790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5">
    <w:name w:val="65F80E7C046C4EF780591F818103EAF2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5">
    <w:name w:val="8C55667BFF5445349CD0E61619DC5FF1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3BBF-2710-4B96-A289-5718E3EBE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B5782-7623-654C-BFA7-EFEE668B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\Users\jto.sbl.KWOODPSHIP\AppData\Roaming\Microsoft\Templates\EdWorld_MiniGoal.dotx</Template>
  <TotalTime>7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Bernard Lovell School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jto.sbl</dc:creator>
  <cp:lastModifiedBy>student</cp:lastModifiedBy>
  <cp:revision>2</cp:revision>
  <cp:lastPrinted>2013-10-24T10:25:00Z</cp:lastPrinted>
  <dcterms:created xsi:type="dcterms:W3CDTF">2015-01-15T14:09:00Z</dcterms:created>
  <dcterms:modified xsi:type="dcterms:W3CDTF">2015-01-15T14:09:00Z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TC018755869991</vt:lpwstr>
  </property>
</Properties>
</file>